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RPr="003053E0" w14:paraId="00877C4A"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372AD057" w14:textId="77777777" w:rsidR="005D5BF5" w:rsidRPr="003053E0" w:rsidRDefault="005D5BF5">
            <w:pPr>
              <w:pStyle w:val="TableSpace"/>
              <w:rPr>
                <w:rFonts w:ascii="Calibri" w:hAnsi="Calibri"/>
              </w:rPr>
            </w:pPr>
          </w:p>
        </w:tc>
      </w:tr>
      <w:tr w:rsidR="005D5BF5" w:rsidRPr="003053E0" w14:paraId="70EC2A7A" w14:textId="77777777" w:rsidTr="005D5BF5">
        <w:tc>
          <w:tcPr>
            <w:tcW w:w="5000" w:type="pct"/>
          </w:tcPr>
          <w:p w14:paraId="68B7DED3" w14:textId="3FCFC3CA" w:rsidR="005D5BF5" w:rsidRPr="003053E0" w:rsidRDefault="00BB1D8E">
            <w:pPr>
              <w:pStyle w:val="Title"/>
              <w:rPr>
                <w:rFonts w:ascii="Calibri" w:hAnsi="Calibri"/>
              </w:rPr>
            </w:pPr>
            <w:r w:rsidRPr="003053E0">
              <w:rPr>
                <w:rFonts w:ascii="Calibri" w:hAnsi="Calibri"/>
                <w:b/>
              </w:rPr>
              <w:t xml:space="preserve">October </w:t>
            </w:r>
            <w:r w:rsidR="00097F55" w:rsidRPr="003053E0">
              <w:rPr>
                <w:rFonts w:ascii="Calibri" w:hAnsi="Calibri"/>
              </w:rPr>
              <w:t>Newsletter</w:t>
            </w:r>
            <w:r w:rsidR="009C6E33" w:rsidRPr="003053E0">
              <w:rPr>
                <w:rFonts w:ascii="Calibri" w:hAnsi="Calibri"/>
              </w:rPr>
              <w:t xml:space="preserve">  </w:t>
            </w:r>
            <w:r w:rsidRPr="003053E0">
              <w:rPr>
                <w:rFonts w:ascii="Calibri" w:hAnsi="Calibri"/>
              </w:rPr>
              <w:t xml:space="preserve">                               10</w:t>
            </w:r>
            <w:r w:rsidR="009C6E33" w:rsidRPr="003053E0">
              <w:rPr>
                <w:rFonts w:ascii="Calibri" w:hAnsi="Calibri"/>
              </w:rPr>
              <w:t>/17</w:t>
            </w:r>
          </w:p>
        </w:tc>
      </w:tr>
      <w:tr w:rsidR="005D5BF5" w:rsidRPr="003053E0" w14:paraId="75777E98"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2F269038" w14:textId="77777777" w:rsidR="005D5BF5" w:rsidRPr="003053E0" w:rsidRDefault="005D5BF5">
            <w:pPr>
              <w:pStyle w:val="TableSpace"/>
              <w:rPr>
                <w:rFonts w:ascii="Calibri" w:hAnsi="Calibri"/>
              </w:rPr>
            </w:pPr>
          </w:p>
        </w:tc>
      </w:tr>
    </w:tbl>
    <w:p w14:paraId="04408DA6" w14:textId="77777777" w:rsidR="005D5BF5" w:rsidRPr="003053E0" w:rsidRDefault="00097F55">
      <w:pPr>
        <w:pStyle w:val="Organization"/>
        <w:rPr>
          <w:rFonts w:ascii="Calibri" w:hAnsi="Calibri"/>
        </w:rPr>
      </w:pPr>
      <w:r w:rsidRPr="003053E0">
        <w:rPr>
          <w:rFonts w:ascii="Calibri" w:hAnsi="Calibri"/>
        </w:rPr>
        <w:t>B</w:t>
      </w:r>
      <w:r w:rsidR="00D32517" w:rsidRPr="003053E0">
        <w:rPr>
          <w:rFonts w:ascii="Calibri" w:hAnsi="Calibri"/>
          <w:noProof/>
        </w:rPr>
        <mc:AlternateContent>
          <mc:Choice Requires="wps">
            <w:drawing>
              <wp:anchor distT="0" distB="0" distL="114300" distR="114300" simplePos="0" relativeHeight="251663360" behindDoc="0" locked="0" layoutInCell="1" allowOverlap="0" wp14:anchorId="07659ED6" wp14:editId="12E57986">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5EC93" w14:textId="522451F4" w:rsidR="005D5BF5" w:rsidRDefault="00AF7C62">
                            <w:pPr>
                              <w:pStyle w:val="Photo"/>
                            </w:pPr>
                            <w:r>
                              <w:rPr>
                                <w:noProof/>
                              </w:rPr>
                              <w:drawing>
                                <wp:inline distT="0" distB="0" distL="0" distR="0" wp14:anchorId="3E783C98" wp14:editId="47FD4A47">
                                  <wp:extent cx="1702435" cy="1602740"/>
                                  <wp:effectExtent l="0" t="0" r="0" b="0"/>
                                  <wp:docPr id="2" name="Picture 2" descr="Description: C:\Users\User\Documents\school crest\boolavogue2 with name.jpg"/>
                                  <wp:cNvGraphicFramePr/>
                                  <a:graphic xmlns:a="http://schemas.openxmlformats.org/drawingml/2006/main">
                                    <a:graphicData uri="http://schemas.openxmlformats.org/drawingml/2006/picture">
                                      <pic:pic xmlns:pic="http://schemas.openxmlformats.org/drawingml/2006/picture">
                                        <pic:nvPicPr>
                                          <pic:cNvPr id="1" name="Picture 1" descr="Description: C:\Users\User\Documents\school crest\boolavogue2 with nam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2435" cy="1602740"/>
                                          </a:xfrm>
                                          <a:prstGeom prst="rect">
                                            <a:avLst/>
                                          </a:prstGeom>
                                          <a:noFill/>
                                        </pic:spPr>
                                      </pic:pic>
                                    </a:graphicData>
                                  </a:graphic>
                                </wp:inline>
                              </w:drawing>
                            </w:r>
                          </w:p>
                          <w:p w14:paraId="2C0182A5" w14:textId="77777777" w:rsidR="005D5BF5" w:rsidRPr="00317DF8" w:rsidRDefault="00D32517">
                            <w:pPr>
                              <w:pStyle w:val="Heading1"/>
                              <w:rPr>
                                <w:rFonts w:ascii="Calibri" w:hAnsi="Calibri"/>
                              </w:rPr>
                            </w:pPr>
                            <w:r w:rsidRPr="00317DF8">
                              <w:rPr>
                                <w:rFonts w:ascii="Calibri" w:hAnsi="Calibri"/>
                              </w:rPr>
                              <w:t>Upcoming Events</w:t>
                            </w:r>
                          </w:p>
                          <w:p w14:paraId="469389B8" w14:textId="7EE803A9" w:rsidR="00AF7C62" w:rsidRPr="00317DF8" w:rsidRDefault="00040ACC" w:rsidP="00317DF8">
                            <w:pPr>
                              <w:pStyle w:val="Heading2"/>
                              <w:jc w:val="center"/>
                              <w:rPr>
                                <w:rFonts w:ascii="Calibri" w:hAnsi="Calibri"/>
                                <w:i/>
                              </w:rPr>
                            </w:pPr>
                            <w:sdt>
                              <w:sdtPr>
                                <w:rPr>
                                  <w:rFonts w:ascii="Calibri" w:hAnsi="Calibri"/>
                                  <w:sz w:val="32"/>
                                  <w:vertAlign w:val="superscript"/>
                                </w:rPr>
                                <w:id w:val="-905759088"/>
                                <w:placeholder>
                                  <w:docPart w:val="228DF3BE16D45A4D87095DC44AE05AA3"/>
                                </w:placeholder>
                                <w:date w:fullDate="2017-10-27T00:00:00Z">
                                  <w:dateFormat w:val="MMMM d"/>
                                  <w:lid w:val="en-US"/>
                                  <w:storeMappedDataAs w:val="dateTime"/>
                                  <w:calendar w:val="gregorian"/>
                                </w:date>
                              </w:sdtPr>
                              <w:sdtEndPr/>
                              <w:sdtContent>
                                <w:r w:rsidR="00451EA6" w:rsidRPr="00317DF8">
                                  <w:rPr>
                                    <w:rFonts w:ascii="Calibri" w:hAnsi="Calibri"/>
                                    <w:sz w:val="32"/>
                                    <w:vertAlign w:val="superscript"/>
                                  </w:rPr>
                                  <w:t>October 27</w:t>
                                </w:r>
                              </w:sdtContent>
                            </w:sdt>
                          </w:p>
                          <w:p w14:paraId="522F6043" w14:textId="2C7B8AEF" w:rsidR="00451EA6" w:rsidRPr="00317DF8" w:rsidRDefault="00451EA6" w:rsidP="00317DF8">
                            <w:pPr>
                              <w:pStyle w:val="ListParagraph"/>
                              <w:numPr>
                                <w:ilvl w:val="0"/>
                                <w:numId w:val="6"/>
                              </w:numPr>
                              <w:rPr>
                                <w:rFonts w:ascii="Calibri" w:hAnsi="Calibri"/>
                              </w:rPr>
                            </w:pPr>
                            <w:r w:rsidRPr="00317DF8">
                              <w:rPr>
                                <w:rFonts w:ascii="Calibri" w:hAnsi="Calibri"/>
                              </w:rPr>
                              <w:t>Fancy Dress in aid of Childline</w:t>
                            </w:r>
                          </w:p>
                          <w:p w14:paraId="61559D2C" w14:textId="4C05B209" w:rsidR="00451EA6" w:rsidRPr="00317DF8" w:rsidRDefault="00451EA6" w:rsidP="00317DF8">
                            <w:pPr>
                              <w:pStyle w:val="ListParagraph"/>
                              <w:numPr>
                                <w:ilvl w:val="0"/>
                                <w:numId w:val="6"/>
                              </w:numPr>
                              <w:rPr>
                                <w:rFonts w:ascii="Calibri" w:hAnsi="Calibri"/>
                              </w:rPr>
                            </w:pPr>
                            <w:r w:rsidRPr="00317DF8">
                              <w:rPr>
                                <w:rFonts w:ascii="Calibri" w:hAnsi="Calibri"/>
                              </w:rPr>
                              <w:t>Breakfast Morning sponsored by Cheerios</w:t>
                            </w:r>
                          </w:p>
                          <w:p w14:paraId="79045FA8" w14:textId="4FF03C7E" w:rsidR="00451EA6" w:rsidRPr="00317DF8" w:rsidRDefault="00451EA6" w:rsidP="00317DF8">
                            <w:pPr>
                              <w:pStyle w:val="ListParagraph"/>
                              <w:numPr>
                                <w:ilvl w:val="0"/>
                                <w:numId w:val="6"/>
                              </w:numPr>
                              <w:rPr>
                                <w:rFonts w:ascii="Calibri" w:hAnsi="Calibri"/>
                              </w:rPr>
                            </w:pPr>
                            <w:r w:rsidRPr="00317DF8">
                              <w:rPr>
                                <w:rFonts w:ascii="Calibri" w:hAnsi="Calibri"/>
                              </w:rPr>
                              <w:t>Split the Pot winner announced @ 3pm</w:t>
                            </w:r>
                          </w:p>
                          <w:p w14:paraId="4CF43709" w14:textId="4E4DA103" w:rsidR="00451EA6" w:rsidRPr="00317DF8" w:rsidRDefault="00451EA6" w:rsidP="00317DF8">
                            <w:pPr>
                              <w:pStyle w:val="ListParagraph"/>
                              <w:numPr>
                                <w:ilvl w:val="0"/>
                                <w:numId w:val="6"/>
                              </w:numPr>
                              <w:rPr>
                                <w:rFonts w:ascii="Calibri" w:hAnsi="Calibri"/>
                              </w:rPr>
                            </w:pPr>
                            <w:r w:rsidRPr="00317DF8">
                              <w:rPr>
                                <w:rFonts w:ascii="Calibri" w:hAnsi="Calibri"/>
                              </w:rPr>
                              <w:t>MID TERM BREAK</w:t>
                            </w:r>
                          </w:p>
                          <w:sdt>
                            <w:sdtPr>
                              <w:rPr>
                                <w:rFonts w:ascii="Calibri" w:hAnsi="Calibri"/>
                              </w:rPr>
                              <w:id w:val="2050484857"/>
                              <w:placeholder>
                                <w:docPart w:val="5BF2A57B27FE0C449A28B02F2B8EFBF0"/>
                              </w:placeholder>
                              <w:date w:fullDate="2017-11-06T00:00:00Z">
                                <w:dateFormat w:val="MMMM d"/>
                                <w:lid w:val="en-US"/>
                                <w:storeMappedDataAs w:val="dateTime"/>
                                <w:calendar w:val="gregorian"/>
                              </w:date>
                            </w:sdtPr>
                            <w:sdtEndPr/>
                            <w:sdtContent>
                              <w:p w14:paraId="1449C371" w14:textId="02EA9952" w:rsidR="00AF7C62" w:rsidRPr="00317DF8" w:rsidRDefault="00451EA6" w:rsidP="00317DF8">
                                <w:pPr>
                                  <w:pStyle w:val="Heading2"/>
                                  <w:jc w:val="center"/>
                                  <w:rPr>
                                    <w:rFonts w:ascii="Calibri" w:hAnsi="Calibri"/>
                                  </w:rPr>
                                </w:pPr>
                                <w:r w:rsidRPr="00317DF8">
                                  <w:rPr>
                                    <w:rFonts w:ascii="Calibri" w:hAnsi="Calibri"/>
                                  </w:rPr>
                                  <w:t>November 6</w:t>
                                </w:r>
                              </w:p>
                            </w:sdtContent>
                          </w:sdt>
                          <w:p w14:paraId="6CDB7135" w14:textId="09F7B504" w:rsidR="00AF7C62" w:rsidRPr="00317DF8" w:rsidRDefault="00451EA6" w:rsidP="00317DF8">
                            <w:pPr>
                              <w:jc w:val="center"/>
                              <w:rPr>
                                <w:rFonts w:ascii="Calibri" w:hAnsi="Calibri"/>
                              </w:rPr>
                            </w:pPr>
                            <w:r w:rsidRPr="00317DF8">
                              <w:rPr>
                                <w:rFonts w:ascii="Calibri" w:hAnsi="Calibri"/>
                              </w:rPr>
                              <w:t xml:space="preserve">School re-opens after Halloween </w:t>
                            </w:r>
                            <w:r w:rsidR="00317DF8" w:rsidRPr="00317DF8">
                              <w:rPr>
                                <w:rFonts w:ascii="Calibri" w:hAnsi="Calibri"/>
                              </w:rPr>
                              <w:t xml:space="preserve">   </w:t>
                            </w:r>
                            <w:r w:rsidRPr="00317DF8">
                              <w:rPr>
                                <w:rFonts w:ascii="Calibri" w:hAnsi="Calibri"/>
                              </w:rPr>
                              <w:t>@ 9.20</w:t>
                            </w:r>
                          </w:p>
                          <w:sdt>
                            <w:sdtPr>
                              <w:rPr>
                                <w:rFonts w:ascii="Calibri" w:hAnsi="Calibri"/>
                              </w:rPr>
                              <w:id w:val="-1672104237"/>
                              <w:placeholder>
                                <w:docPart w:val="874CFB450C2AFD4595472B19BFC7A519"/>
                              </w:placeholder>
                              <w:date w:fullDate="2017-11-09T00:00:00Z">
                                <w:dateFormat w:val="MMMM d"/>
                                <w:lid w:val="en-US"/>
                                <w:storeMappedDataAs w:val="dateTime"/>
                                <w:calendar w:val="gregorian"/>
                              </w:date>
                            </w:sdtPr>
                            <w:sdtEndPr/>
                            <w:sdtContent>
                              <w:p w14:paraId="02942EDF" w14:textId="5DC39FE2" w:rsidR="00AF7C62" w:rsidRPr="00317DF8" w:rsidRDefault="00451EA6" w:rsidP="00317DF8">
                                <w:pPr>
                                  <w:pStyle w:val="Heading2"/>
                                  <w:jc w:val="center"/>
                                  <w:rPr>
                                    <w:rFonts w:ascii="Calibri" w:hAnsi="Calibri"/>
                                  </w:rPr>
                                </w:pPr>
                                <w:r w:rsidRPr="00317DF8">
                                  <w:rPr>
                                    <w:rFonts w:ascii="Calibri" w:hAnsi="Calibri"/>
                                  </w:rPr>
                                  <w:t>November 9</w:t>
                                </w:r>
                              </w:p>
                            </w:sdtContent>
                          </w:sdt>
                          <w:p w14:paraId="4BB1E467" w14:textId="25E166DA" w:rsidR="00AF7C62" w:rsidRDefault="00451EA6" w:rsidP="00317DF8">
                            <w:pPr>
                              <w:jc w:val="center"/>
                              <w:rPr>
                                <w:rFonts w:ascii="Calibri" w:hAnsi="Calibri"/>
                              </w:rPr>
                            </w:pPr>
                            <w:r w:rsidRPr="00317DF8">
                              <w:rPr>
                                <w:rFonts w:ascii="Calibri" w:hAnsi="Calibri"/>
                              </w:rPr>
                              <w:t>School Photographs onsite by Image Master Studio</w:t>
                            </w:r>
                          </w:p>
                          <w:p w14:paraId="612DDFBD" w14:textId="77777777" w:rsidR="00B33EDB" w:rsidRDefault="00B33EDB" w:rsidP="00317DF8">
                            <w:pPr>
                              <w:jc w:val="center"/>
                              <w:rPr>
                                <w:rFonts w:ascii="Calibri" w:hAnsi="Calibri"/>
                              </w:rPr>
                            </w:pPr>
                          </w:p>
                          <w:p w14:paraId="37ED495A" w14:textId="68850CA7" w:rsidR="00B33EDB" w:rsidRPr="00317DF8" w:rsidRDefault="00B33EDB" w:rsidP="00317DF8">
                            <w:pPr>
                              <w:jc w:val="center"/>
                              <w:rPr>
                                <w:rFonts w:ascii="Calibri" w:hAnsi="Calibri"/>
                              </w:rPr>
                            </w:pPr>
                            <w:r>
                              <w:rPr>
                                <w:rFonts w:ascii="Calibri" w:hAnsi="Calibri"/>
                              </w:rPr>
                              <w:t>Please see reverse for PARENT TEACHER MEETING INFORMATION</w:t>
                            </w:r>
                          </w:p>
                          <w:p w14:paraId="332D4C78" w14:textId="5DE190AF" w:rsidR="005D5BF5" w:rsidRDefault="005D5BF5" w:rsidP="00BB1D8E">
                            <w:pPr>
                              <w:pStyle w:val="Heading2"/>
                            </w:pPr>
                          </w:p>
                          <w:tbl>
                            <w:tblPr>
                              <w:tblStyle w:val="NewsletterTable"/>
                              <w:tblW w:w="5000" w:type="pct"/>
                              <w:jc w:val="center"/>
                              <w:tblLook w:val="04A0" w:firstRow="1" w:lastRow="0" w:firstColumn="1" w:lastColumn="0" w:noHBand="0" w:noVBand="1"/>
                              <w:tblDescription w:val="Announcement table"/>
                            </w:tblPr>
                            <w:tblGrid>
                              <w:gridCol w:w="3424"/>
                            </w:tblGrid>
                            <w:tr w:rsidR="005D5BF5" w14:paraId="5B766530"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6BDB69CA" w14:textId="77777777" w:rsidR="005D5BF5" w:rsidRDefault="005D5BF5">
                                  <w:pPr>
                                    <w:pStyle w:val="TableSpace"/>
                                  </w:pPr>
                                </w:p>
                              </w:tc>
                            </w:tr>
                            <w:tr w:rsidR="005D5BF5" w14:paraId="05345BD3" w14:textId="77777777" w:rsidTr="005D5BF5">
                              <w:trPr>
                                <w:trHeight w:val="5760"/>
                                <w:jc w:val="center"/>
                              </w:trPr>
                              <w:tc>
                                <w:tcPr>
                                  <w:tcW w:w="3439" w:type="dxa"/>
                                  <w:tcBorders>
                                    <w:top w:val="nil"/>
                                    <w:bottom w:val="nil"/>
                                  </w:tcBorders>
                                </w:tcPr>
                                <w:p w14:paraId="6814D78C" w14:textId="77777777" w:rsidR="005D5BF5" w:rsidRPr="00F64FA8" w:rsidRDefault="00D32517">
                                  <w:pPr>
                                    <w:pStyle w:val="Heading1"/>
                                    <w:outlineLvl w:val="0"/>
                                    <w:rPr>
                                      <w:rFonts w:ascii="Calibri" w:hAnsi="Calibri"/>
                                      <w:sz w:val="32"/>
                                    </w:rPr>
                                  </w:pPr>
                                  <w:r w:rsidRPr="00F64FA8">
                                    <w:rPr>
                                      <w:rFonts w:ascii="Calibri" w:hAnsi="Calibri"/>
                                      <w:sz w:val="32"/>
                                    </w:rPr>
                                    <w:t>Important Announcement</w:t>
                                  </w:r>
                                </w:p>
                                <w:p w14:paraId="0C2F6090" w14:textId="00246CA8" w:rsidR="003D6706" w:rsidRPr="00F64FA8" w:rsidRDefault="00380776" w:rsidP="003D6706">
                                  <w:pPr>
                                    <w:jc w:val="both"/>
                                    <w:rPr>
                                      <w:rFonts w:ascii="Calibri" w:hAnsi="Calibri"/>
                                      <w:lang w:val="en-IE"/>
                                    </w:rPr>
                                  </w:pPr>
                                  <w:r w:rsidRPr="00F64FA8">
                                    <w:rPr>
                                      <w:rFonts w:ascii="Calibri" w:hAnsi="Calibri"/>
                                      <w:lang w:val="en-IE"/>
                                    </w:rPr>
                                    <w:t xml:space="preserve">We are in short supply of parents who are </w:t>
                                  </w:r>
                                  <w:r w:rsidRPr="00F64FA8">
                                    <w:rPr>
                                      <w:rFonts w:ascii="Calibri" w:hAnsi="Calibri"/>
                                      <w:b/>
                                      <w:lang w:val="en-IE"/>
                                    </w:rPr>
                                    <w:t>Garda vet</w:t>
                                  </w:r>
                                  <w:r w:rsidR="00317DF8" w:rsidRPr="00F64FA8">
                                    <w:rPr>
                                      <w:rFonts w:ascii="Calibri" w:hAnsi="Calibri"/>
                                      <w:b/>
                                      <w:lang w:val="en-IE"/>
                                    </w:rPr>
                                    <w:t>ted</w:t>
                                  </w:r>
                                  <w:r w:rsidR="00317DF8" w:rsidRPr="00F64FA8">
                                    <w:rPr>
                                      <w:rFonts w:ascii="Calibri" w:hAnsi="Calibri"/>
                                      <w:lang w:val="en-IE"/>
                                    </w:rPr>
                                    <w:t xml:space="preserve"> to assist us with the successful co-ordination of school activities.</w:t>
                                  </w:r>
                                  <w:r w:rsidR="00BD379D" w:rsidRPr="00F64FA8">
                                    <w:rPr>
                                      <w:rFonts w:ascii="Calibri" w:hAnsi="Calibri"/>
                                      <w:lang w:val="en-IE"/>
                                    </w:rPr>
                                    <w:t xml:space="preserve"> </w:t>
                                  </w:r>
                                  <w:r w:rsidR="00317DF8" w:rsidRPr="00F64FA8">
                                    <w:rPr>
                                      <w:rFonts w:ascii="Calibri" w:hAnsi="Calibri"/>
                                      <w:lang w:val="en-IE"/>
                                    </w:rPr>
                                    <w:t>If you are in a position to help please contact the school for a Garda Vetting Form. Many thanks to those who already volunteer their time.</w:t>
                                  </w:r>
                                </w:p>
                                <w:p w14:paraId="443DA6A8" w14:textId="77777777" w:rsidR="003D6706" w:rsidRPr="003D6706" w:rsidRDefault="003D6706" w:rsidP="003D6706"/>
                                <w:p w14:paraId="029E1265" w14:textId="3E7ACCF7" w:rsidR="005D5BF5" w:rsidRDefault="005D5BF5" w:rsidP="00AF7C62"/>
                              </w:tc>
                            </w:tr>
                          </w:tbl>
                          <w:p w14:paraId="44B36ACC"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07659ED6" id="_x0000_t202" coordsize="21600,21600" o:spt="202" path="m0,0l0,21600,21600,21600,21600,0xe">
                <v:stroke joinstyle="miter"/>
                <v:path gradientshapeok="t" o:connecttype="rect"/>
              </v:shapetype>
              <v:shape id="Text Box 5" o:spid="_x0000_s1026" type="#_x0000_t202" alt="Newsletter sidebar 1" style="position:absolute;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" o:allowoverlap="f" filled="f" stroked="f" strokeweight=".5pt">
                <v:textbox inset="1.44pt,0,1.44pt,0">
                  <w:txbxContent>
                    <w:p w14:paraId="2975EC93" w14:textId="522451F4" w:rsidR="005D5BF5" w:rsidRDefault="00AF7C62">
                      <w:pPr>
                        <w:pStyle w:val="Photo"/>
                      </w:pPr>
                      <w:r>
                        <w:rPr>
                          <w:noProof/>
                        </w:rPr>
                        <w:drawing>
                          <wp:inline distT="0" distB="0" distL="0" distR="0" wp14:anchorId="3E783C98" wp14:editId="47FD4A47">
                            <wp:extent cx="1702435" cy="1602740"/>
                            <wp:effectExtent l="0" t="0" r="0" b="0"/>
                            <wp:docPr id="2" name="Picture 2" descr="Description: C:\Users\User\Documents\school crest\boolavogue2 with name.jpg"/>
                            <wp:cNvGraphicFramePr/>
                            <a:graphic xmlns:a="http://schemas.openxmlformats.org/drawingml/2006/main">
                              <a:graphicData uri="http://schemas.openxmlformats.org/drawingml/2006/picture">
                                <pic:pic xmlns:pic="http://schemas.openxmlformats.org/drawingml/2006/picture">
                                  <pic:nvPicPr>
                                    <pic:cNvPr id="1" name="Picture 1" descr="Description: C:\Users\User\Documents\school crest\boolavogue2 with nam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2435" cy="1602740"/>
                                    </a:xfrm>
                                    <a:prstGeom prst="rect">
                                      <a:avLst/>
                                    </a:prstGeom>
                                    <a:noFill/>
                                  </pic:spPr>
                                </pic:pic>
                              </a:graphicData>
                            </a:graphic>
                          </wp:inline>
                        </w:drawing>
                      </w:r>
                    </w:p>
                    <w:p w14:paraId="2C0182A5" w14:textId="77777777" w:rsidR="005D5BF5" w:rsidRPr="00317DF8" w:rsidRDefault="00D32517">
                      <w:pPr>
                        <w:pStyle w:val="Heading1"/>
                        <w:rPr>
                          <w:rFonts w:ascii="Calibri" w:hAnsi="Calibri"/>
                        </w:rPr>
                      </w:pPr>
                      <w:r w:rsidRPr="00317DF8">
                        <w:rPr>
                          <w:rFonts w:ascii="Calibri" w:hAnsi="Calibri"/>
                        </w:rPr>
                        <w:t>Upcoming Events</w:t>
                      </w:r>
                    </w:p>
                    <w:p w14:paraId="469389B8" w14:textId="7EE803A9" w:rsidR="00AF7C62" w:rsidRPr="00317DF8" w:rsidRDefault="00040ACC" w:rsidP="00317DF8">
                      <w:pPr>
                        <w:pStyle w:val="Heading2"/>
                        <w:jc w:val="center"/>
                        <w:rPr>
                          <w:rFonts w:ascii="Calibri" w:hAnsi="Calibri"/>
                          <w:i/>
                        </w:rPr>
                      </w:pPr>
                      <w:sdt>
                        <w:sdtPr>
                          <w:rPr>
                            <w:rFonts w:ascii="Calibri" w:hAnsi="Calibri"/>
                            <w:sz w:val="32"/>
                            <w:vertAlign w:val="superscript"/>
                          </w:rPr>
                          <w:id w:val="-905759088"/>
                          <w:placeholder>
                            <w:docPart w:val="228DF3BE16D45A4D87095DC44AE05AA3"/>
                          </w:placeholder>
                          <w:date w:fullDate="2017-10-27T00:00:00Z">
                            <w:dateFormat w:val="MMMM d"/>
                            <w:lid w:val="en-US"/>
                            <w:storeMappedDataAs w:val="dateTime"/>
                            <w:calendar w:val="gregorian"/>
                          </w:date>
                        </w:sdtPr>
                        <w:sdtEndPr/>
                        <w:sdtContent>
                          <w:r w:rsidR="00451EA6" w:rsidRPr="00317DF8">
                            <w:rPr>
                              <w:rFonts w:ascii="Calibri" w:hAnsi="Calibri"/>
                              <w:sz w:val="32"/>
                              <w:vertAlign w:val="superscript"/>
                            </w:rPr>
                            <w:t>October 27</w:t>
                          </w:r>
                        </w:sdtContent>
                      </w:sdt>
                    </w:p>
                    <w:p w14:paraId="522F6043" w14:textId="2C7B8AEF" w:rsidR="00451EA6" w:rsidRPr="00317DF8" w:rsidRDefault="00451EA6" w:rsidP="00317DF8">
                      <w:pPr>
                        <w:pStyle w:val="ListParagraph"/>
                        <w:numPr>
                          <w:ilvl w:val="0"/>
                          <w:numId w:val="6"/>
                        </w:numPr>
                        <w:rPr>
                          <w:rFonts w:ascii="Calibri" w:hAnsi="Calibri"/>
                        </w:rPr>
                      </w:pPr>
                      <w:r w:rsidRPr="00317DF8">
                        <w:rPr>
                          <w:rFonts w:ascii="Calibri" w:hAnsi="Calibri"/>
                        </w:rPr>
                        <w:t>Fancy Dress in aid of Childline</w:t>
                      </w:r>
                    </w:p>
                    <w:p w14:paraId="61559D2C" w14:textId="4C05B209" w:rsidR="00451EA6" w:rsidRPr="00317DF8" w:rsidRDefault="00451EA6" w:rsidP="00317DF8">
                      <w:pPr>
                        <w:pStyle w:val="ListParagraph"/>
                        <w:numPr>
                          <w:ilvl w:val="0"/>
                          <w:numId w:val="6"/>
                        </w:numPr>
                        <w:rPr>
                          <w:rFonts w:ascii="Calibri" w:hAnsi="Calibri"/>
                        </w:rPr>
                      </w:pPr>
                      <w:r w:rsidRPr="00317DF8">
                        <w:rPr>
                          <w:rFonts w:ascii="Calibri" w:hAnsi="Calibri"/>
                        </w:rPr>
                        <w:t>Breakfast Morning sponsored by Cheerios</w:t>
                      </w:r>
                    </w:p>
                    <w:p w14:paraId="79045FA8" w14:textId="4FF03C7E" w:rsidR="00451EA6" w:rsidRPr="00317DF8" w:rsidRDefault="00451EA6" w:rsidP="00317DF8">
                      <w:pPr>
                        <w:pStyle w:val="ListParagraph"/>
                        <w:numPr>
                          <w:ilvl w:val="0"/>
                          <w:numId w:val="6"/>
                        </w:numPr>
                        <w:rPr>
                          <w:rFonts w:ascii="Calibri" w:hAnsi="Calibri"/>
                        </w:rPr>
                      </w:pPr>
                      <w:r w:rsidRPr="00317DF8">
                        <w:rPr>
                          <w:rFonts w:ascii="Calibri" w:hAnsi="Calibri"/>
                        </w:rPr>
                        <w:t>Split the Pot winner announced @ 3pm</w:t>
                      </w:r>
                    </w:p>
                    <w:p w14:paraId="4CF43709" w14:textId="4E4DA103" w:rsidR="00451EA6" w:rsidRPr="00317DF8" w:rsidRDefault="00451EA6" w:rsidP="00317DF8">
                      <w:pPr>
                        <w:pStyle w:val="ListParagraph"/>
                        <w:numPr>
                          <w:ilvl w:val="0"/>
                          <w:numId w:val="6"/>
                        </w:numPr>
                        <w:rPr>
                          <w:rFonts w:ascii="Calibri" w:hAnsi="Calibri"/>
                        </w:rPr>
                      </w:pPr>
                      <w:r w:rsidRPr="00317DF8">
                        <w:rPr>
                          <w:rFonts w:ascii="Calibri" w:hAnsi="Calibri"/>
                        </w:rPr>
                        <w:t>MID TERM BREAK</w:t>
                      </w:r>
                    </w:p>
                    <w:sdt>
                      <w:sdtPr>
                        <w:rPr>
                          <w:rFonts w:ascii="Calibri" w:hAnsi="Calibri"/>
                        </w:rPr>
                        <w:id w:val="2050484857"/>
                        <w:placeholder>
                          <w:docPart w:val="5BF2A57B27FE0C449A28B02F2B8EFBF0"/>
                        </w:placeholder>
                        <w:date w:fullDate="2017-11-06T00:00:00Z">
                          <w:dateFormat w:val="MMMM d"/>
                          <w:lid w:val="en-US"/>
                          <w:storeMappedDataAs w:val="dateTime"/>
                          <w:calendar w:val="gregorian"/>
                        </w:date>
                      </w:sdtPr>
                      <w:sdtEndPr/>
                      <w:sdtContent>
                        <w:p w14:paraId="1449C371" w14:textId="02EA9952" w:rsidR="00AF7C62" w:rsidRPr="00317DF8" w:rsidRDefault="00451EA6" w:rsidP="00317DF8">
                          <w:pPr>
                            <w:pStyle w:val="Heading2"/>
                            <w:jc w:val="center"/>
                            <w:rPr>
                              <w:rFonts w:ascii="Calibri" w:hAnsi="Calibri"/>
                            </w:rPr>
                          </w:pPr>
                          <w:r w:rsidRPr="00317DF8">
                            <w:rPr>
                              <w:rFonts w:ascii="Calibri" w:hAnsi="Calibri"/>
                            </w:rPr>
                            <w:t>November 6</w:t>
                          </w:r>
                        </w:p>
                      </w:sdtContent>
                    </w:sdt>
                    <w:p w14:paraId="6CDB7135" w14:textId="09F7B504" w:rsidR="00AF7C62" w:rsidRPr="00317DF8" w:rsidRDefault="00451EA6" w:rsidP="00317DF8">
                      <w:pPr>
                        <w:jc w:val="center"/>
                        <w:rPr>
                          <w:rFonts w:ascii="Calibri" w:hAnsi="Calibri"/>
                        </w:rPr>
                      </w:pPr>
                      <w:r w:rsidRPr="00317DF8">
                        <w:rPr>
                          <w:rFonts w:ascii="Calibri" w:hAnsi="Calibri"/>
                        </w:rPr>
                        <w:t xml:space="preserve">School re-opens after Halloween </w:t>
                      </w:r>
                      <w:r w:rsidR="00317DF8" w:rsidRPr="00317DF8">
                        <w:rPr>
                          <w:rFonts w:ascii="Calibri" w:hAnsi="Calibri"/>
                        </w:rPr>
                        <w:t xml:space="preserve">   </w:t>
                      </w:r>
                      <w:r w:rsidRPr="00317DF8">
                        <w:rPr>
                          <w:rFonts w:ascii="Calibri" w:hAnsi="Calibri"/>
                        </w:rPr>
                        <w:t>@ 9.20</w:t>
                      </w:r>
                    </w:p>
                    <w:sdt>
                      <w:sdtPr>
                        <w:rPr>
                          <w:rFonts w:ascii="Calibri" w:hAnsi="Calibri"/>
                        </w:rPr>
                        <w:id w:val="-1672104237"/>
                        <w:placeholder>
                          <w:docPart w:val="874CFB450C2AFD4595472B19BFC7A519"/>
                        </w:placeholder>
                        <w:date w:fullDate="2017-11-09T00:00:00Z">
                          <w:dateFormat w:val="MMMM d"/>
                          <w:lid w:val="en-US"/>
                          <w:storeMappedDataAs w:val="dateTime"/>
                          <w:calendar w:val="gregorian"/>
                        </w:date>
                      </w:sdtPr>
                      <w:sdtEndPr/>
                      <w:sdtContent>
                        <w:p w14:paraId="02942EDF" w14:textId="5DC39FE2" w:rsidR="00AF7C62" w:rsidRPr="00317DF8" w:rsidRDefault="00451EA6" w:rsidP="00317DF8">
                          <w:pPr>
                            <w:pStyle w:val="Heading2"/>
                            <w:jc w:val="center"/>
                            <w:rPr>
                              <w:rFonts w:ascii="Calibri" w:hAnsi="Calibri"/>
                            </w:rPr>
                          </w:pPr>
                          <w:r w:rsidRPr="00317DF8">
                            <w:rPr>
                              <w:rFonts w:ascii="Calibri" w:hAnsi="Calibri"/>
                            </w:rPr>
                            <w:t>November 9</w:t>
                          </w:r>
                        </w:p>
                      </w:sdtContent>
                    </w:sdt>
                    <w:p w14:paraId="4BB1E467" w14:textId="25E166DA" w:rsidR="00AF7C62" w:rsidRDefault="00451EA6" w:rsidP="00317DF8">
                      <w:pPr>
                        <w:jc w:val="center"/>
                        <w:rPr>
                          <w:rFonts w:ascii="Calibri" w:hAnsi="Calibri"/>
                        </w:rPr>
                      </w:pPr>
                      <w:r w:rsidRPr="00317DF8">
                        <w:rPr>
                          <w:rFonts w:ascii="Calibri" w:hAnsi="Calibri"/>
                        </w:rPr>
                        <w:t>School Photographs onsite by Image Master Studio</w:t>
                      </w:r>
                    </w:p>
                    <w:p w14:paraId="612DDFBD" w14:textId="77777777" w:rsidR="00B33EDB" w:rsidRDefault="00B33EDB" w:rsidP="00317DF8">
                      <w:pPr>
                        <w:jc w:val="center"/>
                        <w:rPr>
                          <w:rFonts w:ascii="Calibri" w:hAnsi="Calibri"/>
                        </w:rPr>
                      </w:pPr>
                    </w:p>
                    <w:p w14:paraId="37ED495A" w14:textId="68850CA7" w:rsidR="00B33EDB" w:rsidRPr="00317DF8" w:rsidRDefault="00B33EDB" w:rsidP="00317DF8">
                      <w:pPr>
                        <w:jc w:val="center"/>
                        <w:rPr>
                          <w:rFonts w:ascii="Calibri" w:hAnsi="Calibri"/>
                        </w:rPr>
                      </w:pPr>
                      <w:r>
                        <w:rPr>
                          <w:rFonts w:ascii="Calibri" w:hAnsi="Calibri"/>
                        </w:rPr>
                        <w:t>Please see reverse for PARENT TEACHER MEETING INFORMATION</w:t>
                      </w:r>
                    </w:p>
                    <w:p w14:paraId="332D4C78" w14:textId="5DE190AF" w:rsidR="005D5BF5" w:rsidRDefault="005D5BF5" w:rsidP="00BB1D8E">
                      <w:pPr>
                        <w:pStyle w:val="Heading2"/>
                      </w:pPr>
                    </w:p>
                    <w:tbl>
                      <w:tblPr>
                        <w:tblStyle w:val="NewsletterTable"/>
                        <w:tblW w:w="5000" w:type="pct"/>
                        <w:jc w:val="center"/>
                        <w:tblLook w:val="04A0" w:firstRow="1" w:lastRow="0" w:firstColumn="1" w:lastColumn="0" w:noHBand="0" w:noVBand="1"/>
                        <w:tblDescription w:val="Announcement table"/>
                      </w:tblPr>
                      <w:tblGrid>
                        <w:gridCol w:w="3424"/>
                      </w:tblGrid>
                      <w:tr w:rsidR="005D5BF5" w14:paraId="5B766530"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6BDB69CA" w14:textId="77777777" w:rsidR="005D5BF5" w:rsidRDefault="005D5BF5">
                            <w:pPr>
                              <w:pStyle w:val="TableSpace"/>
                            </w:pPr>
                          </w:p>
                        </w:tc>
                      </w:tr>
                      <w:tr w:rsidR="005D5BF5" w14:paraId="05345BD3" w14:textId="77777777" w:rsidTr="005D5BF5">
                        <w:trPr>
                          <w:trHeight w:val="5760"/>
                          <w:jc w:val="center"/>
                        </w:trPr>
                        <w:tc>
                          <w:tcPr>
                            <w:tcW w:w="3439" w:type="dxa"/>
                            <w:tcBorders>
                              <w:top w:val="nil"/>
                              <w:bottom w:val="nil"/>
                            </w:tcBorders>
                          </w:tcPr>
                          <w:p w14:paraId="6814D78C" w14:textId="77777777" w:rsidR="005D5BF5" w:rsidRPr="00F64FA8" w:rsidRDefault="00D32517">
                            <w:pPr>
                              <w:pStyle w:val="Heading1"/>
                              <w:outlineLvl w:val="0"/>
                              <w:rPr>
                                <w:rFonts w:ascii="Calibri" w:hAnsi="Calibri"/>
                                <w:sz w:val="32"/>
                              </w:rPr>
                            </w:pPr>
                            <w:r w:rsidRPr="00F64FA8">
                              <w:rPr>
                                <w:rFonts w:ascii="Calibri" w:hAnsi="Calibri"/>
                                <w:sz w:val="32"/>
                              </w:rPr>
                              <w:t>Important Announcement</w:t>
                            </w:r>
                          </w:p>
                          <w:p w14:paraId="0C2F6090" w14:textId="00246CA8" w:rsidR="003D6706" w:rsidRPr="00F64FA8" w:rsidRDefault="00380776" w:rsidP="003D6706">
                            <w:pPr>
                              <w:jc w:val="both"/>
                              <w:rPr>
                                <w:rFonts w:ascii="Calibri" w:hAnsi="Calibri"/>
                                <w:lang w:val="en-IE"/>
                              </w:rPr>
                            </w:pPr>
                            <w:r w:rsidRPr="00F64FA8">
                              <w:rPr>
                                <w:rFonts w:ascii="Calibri" w:hAnsi="Calibri"/>
                                <w:lang w:val="en-IE"/>
                              </w:rPr>
                              <w:t xml:space="preserve">We are in short supply of parents who are </w:t>
                            </w:r>
                            <w:r w:rsidRPr="00F64FA8">
                              <w:rPr>
                                <w:rFonts w:ascii="Calibri" w:hAnsi="Calibri"/>
                                <w:b/>
                                <w:lang w:val="en-IE"/>
                              </w:rPr>
                              <w:t>Garda vet</w:t>
                            </w:r>
                            <w:r w:rsidR="00317DF8" w:rsidRPr="00F64FA8">
                              <w:rPr>
                                <w:rFonts w:ascii="Calibri" w:hAnsi="Calibri"/>
                                <w:b/>
                                <w:lang w:val="en-IE"/>
                              </w:rPr>
                              <w:t>ted</w:t>
                            </w:r>
                            <w:r w:rsidR="00317DF8" w:rsidRPr="00F64FA8">
                              <w:rPr>
                                <w:rFonts w:ascii="Calibri" w:hAnsi="Calibri"/>
                                <w:lang w:val="en-IE"/>
                              </w:rPr>
                              <w:t xml:space="preserve"> to assist us with the successful co-ordination of school activities.</w:t>
                            </w:r>
                            <w:r w:rsidR="00BD379D" w:rsidRPr="00F64FA8">
                              <w:rPr>
                                <w:rFonts w:ascii="Calibri" w:hAnsi="Calibri"/>
                                <w:lang w:val="en-IE"/>
                              </w:rPr>
                              <w:t xml:space="preserve"> </w:t>
                            </w:r>
                            <w:r w:rsidR="00317DF8" w:rsidRPr="00F64FA8">
                              <w:rPr>
                                <w:rFonts w:ascii="Calibri" w:hAnsi="Calibri"/>
                                <w:lang w:val="en-IE"/>
                              </w:rPr>
                              <w:t>If you are in a position to help please contact the school for a Garda Vetting Form. Many thanks to those who already volunteer their time.</w:t>
                            </w:r>
                          </w:p>
                          <w:p w14:paraId="443DA6A8" w14:textId="77777777" w:rsidR="003D6706" w:rsidRPr="003D6706" w:rsidRDefault="003D6706" w:rsidP="003D6706"/>
                          <w:p w14:paraId="029E1265" w14:textId="3E7ACCF7" w:rsidR="005D5BF5" w:rsidRDefault="005D5BF5" w:rsidP="00AF7C62"/>
                        </w:tc>
                      </w:tr>
                    </w:tbl>
                    <w:p w14:paraId="44B36ACC" w14:textId="77777777" w:rsidR="005D5BF5" w:rsidRDefault="005D5BF5">
                      <w:pPr>
                        <w:pStyle w:val="NoSpacing"/>
                      </w:pPr>
                    </w:p>
                  </w:txbxContent>
                </v:textbox>
                <w10:wrap type="square" side="left" anchorx="page" anchory="margin"/>
              </v:shape>
            </w:pict>
          </mc:Fallback>
        </mc:AlternateContent>
      </w:r>
      <w:r w:rsidRPr="003053E0">
        <w:rPr>
          <w:rFonts w:ascii="Calibri" w:hAnsi="Calibri"/>
        </w:rPr>
        <w:t xml:space="preserve">oolavogue N.S. </w:t>
      </w:r>
    </w:p>
    <w:p w14:paraId="3B86D9AB" w14:textId="77777777" w:rsidR="005D5BF5" w:rsidRPr="003053E0" w:rsidRDefault="00097F55" w:rsidP="00097F55">
      <w:pPr>
        <w:pStyle w:val="ContactInfo"/>
        <w:rPr>
          <w:rFonts w:ascii="Calibri" w:hAnsi="Calibri"/>
          <w:i/>
        </w:rPr>
      </w:pPr>
      <w:r w:rsidRPr="003053E0">
        <w:rPr>
          <w:rFonts w:ascii="Calibri" w:hAnsi="Calibri"/>
          <w:i/>
        </w:rPr>
        <w:t>Boolavogue Bulletin</w:t>
      </w:r>
    </w:p>
    <w:tbl>
      <w:tblPr>
        <w:tblStyle w:val="NewsletterTable"/>
        <w:tblW w:w="3220" w:type="pct"/>
        <w:tblLook w:val="0660" w:firstRow="1" w:lastRow="1" w:firstColumn="0" w:lastColumn="0" w:noHBand="1" w:noVBand="1"/>
        <w:tblDescription w:val="Intro letter"/>
      </w:tblPr>
      <w:tblGrid>
        <w:gridCol w:w="6955"/>
      </w:tblGrid>
      <w:tr w:rsidR="005D5BF5" w:rsidRPr="003053E0" w14:paraId="60622319"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3F595016" w14:textId="77777777" w:rsidR="005D5BF5" w:rsidRPr="003053E0" w:rsidRDefault="005D5BF5">
            <w:pPr>
              <w:pStyle w:val="TableSpace"/>
              <w:rPr>
                <w:rFonts w:ascii="Calibri" w:hAnsi="Calibri"/>
              </w:rPr>
            </w:pPr>
          </w:p>
        </w:tc>
      </w:tr>
      <w:tr w:rsidR="005D5BF5" w:rsidRPr="003053E0" w14:paraId="300830D2" w14:textId="77777777" w:rsidTr="005D5BF5">
        <w:tc>
          <w:tcPr>
            <w:tcW w:w="6955" w:type="dxa"/>
          </w:tcPr>
          <w:p w14:paraId="2FE95E62" w14:textId="65661CF0" w:rsidR="00097F55" w:rsidRPr="003053E0" w:rsidRDefault="00451EA6" w:rsidP="00AF7C62">
            <w:pPr>
              <w:pStyle w:val="Heading1"/>
              <w:outlineLvl w:val="0"/>
              <w:rPr>
                <w:rFonts w:ascii="Calibri" w:hAnsi="Calibri"/>
              </w:rPr>
            </w:pPr>
            <w:r w:rsidRPr="003053E0">
              <w:rPr>
                <w:rFonts w:ascii="Calibri" w:hAnsi="Calibri"/>
              </w:rPr>
              <w:t>New Staff Members</w:t>
            </w:r>
            <w:r w:rsidR="00097F55" w:rsidRPr="003053E0">
              <w:rPr>
                <w:rFonts w:ascii="Calibri" w:hAnsi="Calibri"/>
              </w:rPr>
              <w:t xml:space="preserve"> </w:t>
            </w:r>
          </w:p>
          <w:p w14:paraId="1F8FA97E" w14:textId="77777777" w:rsidR="00451EA6" w:rsidRDefault="00451EA6" w:rsidP="00410A1A">
            <w:pPr>
              <w:tabs>
                <w:tab w:val="left" w:pos="1380"/>
              </w:tabs>
              <w:jc w:val="both"/>
              <w:rPr>
                <w:rFonts w:ascii="Calibri" w:hAnsi="Calibri"/>
                <w:b/>
              </w:rPr>
            </w:pPr>
            <w:r w:rsidRPr="003053E0">
              <w:rPr>
                <w:rFonts w:ascii="Calibri" w:hAnsi="Calibri"/>
                <w:b/>
              </w:rPr>
              <w:t xml:space="preserve">We are delighted to welcome two new staff members to our school during the month of October. </w:t>
            </w:r>
          </w:p>
          <w:p w14:paraId="6C9E281A" w14:textId="77777777" w:rsidR="0091415E" w:rsidRPr="003053E0" w:rsidRDefault="0091415E" w:rsidP="00410A1A">
            <w:pPr>
              <w:tabs>
                <w:tab w:val="left" w:pos="1380"/>
              </w:tabs>
              <w:jc w:val="both"/>
              <w:rPr>
                <w:rFonts w:ascii="Calibri" w:hAnsi="Calibri"/>
                <w:b/>
              </w:rPr>
            </w:pPr>
          </w:p>
          <w:p w14:paraId="71EE54A7" w14:textId="2444E220" w:rsidR="00451EA6" w:rsidRDefault="0031613F" w:rsidP="00451EA6">
            <w:pPr>
              <w:tabs>
                <w:tab w:val="left" w:pos="1380"/>
              </w:tabs>
              <w:jc w:val="both"/>
              <w:rPr>
                <w:rFonts w:ascii="Calibri" w:hAnsi="Calibri"/>
                <w:b/>
              </w:rPr>
            </w:pPr>
            <w:r>
              <w:rPr>
                <w:rFonts w:ascii="Calibri" w:hAnsi="Calibri"/>
                <w:b/>
              </w:rPr>
              <w:t>Siné</w:t>
            </w:r>
            <w:r w:rsidR="00451EA6" w:rsidRPr="003053E0">
              <w:rPr>
                <w:rFonts w:ascii="Calibri" w:hAnsi="Calibri"/>
                <w:b/>
              </w:rPr>
              <w:t xml:space="preserve">ad Dunne- </w:t>
            </w:r>
            <w:r>
              <w:rPr>
                <w:rFonts w:ascii="Calibri" w:hAnsi="Calibri"/>
              </w:rPr>
              <w:t>Siné</w:t>
            </w:r>
            <w:r w:rsidR="00451EA6" w:rsidRPr="003053E0">
              <w:rPr>
                <w:rFonts w:ascii="Calibri" w:hAnsi="Calibri"/>
              </w:rPr>
              <w:t>ad joins the SNA team in our school having previously worked in Murrintown N.S.</w:t>
            </w:r>
            <w:r w:rsidR="00451EA6" w:rsidRPr="003053E0">
              <w:rPr>
                <w:rFonts w:ascii="Calibri" w:hAnsi="Calibri"/>
                <w:b/>
              </w:rPr>
              <w:t xml:space="preserve"> </w:t>
            </w:r>
          </w:p>
          <w:p w14:paraId="544D0997" w14:textId="77777777" w:rsidR="0091415E" w:rsidRPr="003053E0" w:rsidRDefault="0091415E" w:rsidP="00451EA6">
            <w:pPr>
              <w:tabs>
                <w:tab w:val="left" w:pos="1380"/>
              </w:tabs>
              <w:jc w:val="both"/>
              <w:rPr>
                <w:rFonts w:ascii="Calibri" w:hAnsi="Calibri"/>
                <w:b/>
              </w:rPr>
            </w:pPr>
          </w:p>
          <w:p w14:paraId="0F57A2AB" w14:textId="4B373FB1" w:rsidR="00BB1D8E" w:rsidRPr="00D5416C" w:rsidRDefault="00451EA6" w:rsidP="00BB1D8E">
            <w:pPr>
              <w:tabs>
                <w:tab w:val="left" w:pos="1380"/>
              </w:tabs>
              <w:jc w:val="both"/>
              <w:rPr>
                <w:rFonts w:ascii="Calibri" w:hAnsi="Calibri"/>
              </w:rPr>
            </w:pPr>
            <w:r w:rsidRPr="003053E0">
              <w:rPr>
                <w:rFonts w:ascii="Calibri" w:hAnsi="Calibri"/>
                <w:b/>
              </w:rPr>
              <w:t xml:space="preserve">Michelle Richardson- </w:t>
            </w:r>
            <w:r w:rsidRPr="003053E0">
              <w:rPr>
                <w:rFonts w:ascii="Calibri" w:hAnsi="Calibri"/>
              </w:rPr>
              <w:t>Having previously worked in Boolavogue N.S. for three years, Michelle returns to our school on the 26.10.17 as a permanent member of staff. Ms. Richardson will be joining us from Carnew N.S. Ms. Richardson will teach 1</w:t>
            </w:r>
            <w:r w:rsidRPr="003053E0">
              <w:rPr>
                <w:rFonts w:ascii="Calibri" w:hAnsi="Calibri"/>
                <w:vertAlign w:val="superscript"/>
              </w:rPr>
              <w:t>st</w:t>
            </w:r>
            <w:r w:rsidRPr="003053E0">
              <w:rPr>
                <w:rFonts w:ascii="Calibri" w:hAnsi="Calibri"/>
              </w:rPr>
              <w:t>/2</w:t>
            </w:r>
            <w:r w:rsidRPr="003053E0">
              <w:rPr>
                <w:rFonts w:ascii="Calibri" w:hAnsi="Calibri"/>
                <w:vertAlign w:val="superscript"/>
              </w:rPr>
              <w:t>nd</w:t>
            </w:r>
            <w:r w:rsidRPr="003053E0">
              <w:rPr>
                <w:rFonts w:ascii="Calibri" w:hAnsi="Calibri"/>
              </w:rPr>
              <w:t xml:space="preserve"> class for the remainder of the year.  </w:t>
            </w:r>
            <w:r w:rsidR="00BB1D8E" w:rsidRPr="003053E0">
              <w:rPr>
                <w:rFonts w:ascii="Calibri" w:hAnsi="Calibri"/>
                <w:b/>
              </w:rPr>
              <w:t xml:space="preserve"> </w:t>
            </w:r>
          </w:p>
        </w:tc>
      </w:tr>
      <w:tr w:rsidR="005D5BF5" w:rsidRPr="003053E0" w14:paraId="1DE5184E" w14:textId="77777777" w:rsidTr="00BB1D8E">
        <w:trPr>
          <w:cnfStyle w:val="010000000000" w:firstRow="0" w:lastRow="1" w:firstColumn="0" w:lastColumn="0" w:oddVBand="0" w:evenVBand="0" w:oddHBand="0" w:evenHBand="0" w:firstRowFirstColumn="0" w:firstRowLastColumn="0" w:lastRowFirstColumn="0" w:lastRowLastColumn="0"/>
          <w:trHeight w:val="100"/>
        </w:trPr>
        <w:tc>
          <w:tcPr>
            <w:tcW w:w="0" w:type="auto"/>
          </w:tcPr>
          <w:p w14:paraId="4545B2B1" w14:textId="77777777" w:rsidR="005D5BF5" w:rsidRPr="003053E0" w:rsidRDefault="005D5BF5">
            <w:pPr>
              <w:pStyle w:val="TableSpace"/>
              <w:rPr>
                <w:rFonts w:ascii="Calibri" w:hAnsi="Calibri"/>
              </w:rPr>
            </w:pPr>
          </w:p>
        </w:tc>
      </w:tr>
    </w:tbl>
    <w:p w14:paraId="1272AC6A" w14:textId="77777777" w:rsidR="0091415E" w:rsidRDefault="0091415E" w:rsidP="00BB1D8E">
      <w:pPr>
        <w:jc w:val="both"/>
        <w:rPr>
          <w:rFonts w:ascii="Calibri" w:hAnsi="Calibri"/>
          <w:b/>
          <w:color w:val="000000"/>
          <w:shd w:val="clear" w:color="auto" w:fill="FFFFFF"/>
        </w:rPr>
      </w:pPr>
    </w:p>
    <w:p w14:paraId="29924901" w14:textId="2A931BCB" w:rsidR="00BB1D8E" w:rsidRPr="003053E0" w:rsidRDefault="00BB1D8E" w:rsidP="00BB1D8E">
      <w:pPr>
        <w:jc w:val="both"/>
        <w:rPr>
          <w:rFonts w:ascii="Calibri" w:hAnsi="Calibri"/>
          <w:color w:val="000000"/>
          <w:shd w:val="clear" w:color="auto" w:fill="FFFFFF"/>
        </w:rPr>
      </w:pPr>
      <w:r w:rsidRPr="003053E0">
        <w:rPr>
          <w:rFonts w:ascii="Calibri" w:hAnsi="Calibri"/>
          <w:b/>
          <w:color w:val="000000"/>
          <w:shd w:val="clear" w:color="auto" w:fill="FFFFFF"/>
        </w:rPr>
        <w:t>Split the Pot</w:t>
      </w:r>
    </w:p>
    <w:p w14:paraId="46C35767" w14:textId="77777777" w:rsidR="003053E0" w:rsidRDefault="00BB1D8E" w:rsidP="0091415E">
      <w:pPr>
        <w:jc w:val="both"/>
        <w:rPr>
          <w:rFonts w:ascii="Calibri" w:hAnsi="Calibri"/>
          <w:color w:val="000000"/>
          <w:shd w:val="clear" w:color="auto" w:fill="FFFFFF"/>
        </w:rPr>
      </w:pPr>
      <w:r w:rsidRPr="003053E0">
        <w:rPr>
          <w:rFonts w:ascii="Calibri" w:hAnsi="Calibri"/>
          <w:color w:val="000000"/>
          <w:shd w:val="clear" w:color="auto" w:fill="FFFFFF"/>
        </w:rPr>
        <w:t>We are having a great response to our Split the Pot fundraiser and the ‘pot’ appears to be increasing in value daily. The price is EUR5 per envelope and all envelopes must be returned to the school by October 25</w:t>
      </w:r>
      <w:r w:rsidRPr="003053E0">
        <w:rPr>
          <w:rFonts w:ascii="Calibri" w:hAnsi="Calibri"/>
          <w:color w:val="000000"/>
          <w:shd w:val="clear" w:color="auto" w:fill="FFFFFF"/>
          <w:vertAlign w:val="superscript"/>
        </w:rPr>
        <w:t>th</w:t>
      </w:r>
      <w:r w:rsidRPr="003053E0">
        <w:rPr>
          <w:rFonts w:ascii="Calibri" w:hAnsi="Calibri"/>
          <w:color w:val="000000"/>
          <w:shd w:val="clear" w:color="auto" w:fill="FFFFFF"/>
        </w:rPr>
        <w:t xml:space="preserve"> for entry. Many thanks for your support.</w:t>
      </w:r>
    </w:p>
    <w:p w14:paraId="689DFB1B" w14:textId="4EFCD5F2" w:rsidR="00BB1D8E" w:rsidRPr="003053E0" w:rsidRDefault="00BB1D8E" w:rsidP="00BB1D8E">
      <w:pPr>
        <w:ind w:left="144"/>
        <w:jc w:val="both"/>
        <w:rPr>
          <w:rFonts w:ascii="Calibri" w:hAnsi="Calibri"/>
          <w:color w:val="000000"/>
          <w:shd w:val="clear" w:color="auto" w:fill="FFFFFF"/>
        </w:rPr>
      </w:pPr>
      <w:r w:rsidRPr="003053E0">
        <w:rPr>
          <w:rFonts w:ascii="Calibri" w:hAnsi="Calibri"/>
          <w:color w:val="000000"/>
          <w:shd w:val="clear" w:color="auto" w:fill="FFFFFF"/>
        </w:rPr>
        <w:t xml:space="preserve"> </w:t>
      </w:r>
    </w:p>
    <w:p w14:paraId="69D20DA7" w14:textId="6E3DFD8D" w:rsidR="00BB1D8E" w:rsidRPr="003053E0" w:rsidRDefault="00BB1D8E" w:rsidP="00BB1D8E">
      <w:pPr>
        <w:jc w:val="both"/>
        <w:rPr>
          <w:rFonts w:ascii="Calibri" w:hAnsi="Calibri"/>
          <w:b/>
          <w:color w:val="000000"/>
          <w:shd w:val="clear" w:color="auto" w:fill="FFFFFF"/>
        </w:rPr>
      </w:pPr>
      <w:r w:rsidRPr="003053E0">
        <w:rPr>
          <w:rFonts w:ascii="Calibri" w:hAnsi="Calibri"/>
          <w:b/>
          <w:color w:val="000000"/>
          <w:shd w:val="clear" w:color="auto" w:fill="FFFFFF"/>
        </w:rPr>
        <w:t xml:space="preserve">Fancy Dress/Breakfast Morning </w:t>
      </w:r>
    </w:p>
    <w:p w14:paraId="0471A94F" w14:textId="7EECECD1" w:rsidR="003053E0" w:rsidRPr="003053E0" w:rsidRDefault="00BB1D8E" w:rsidP="0091415E">
      <w:pPr>
        <w:spacing w:line="276" w:lineRule="auto"/>
        <w:rPr>
          <w:rFonts w:ascii="Calibri" w:eastAsia="Times New Roman" w:hAnsi="Calibri"/>
        </w:rPr>
      </w:pPr>
      <w:r w:rsidRPr="003053E0">
        <w:rPr>
          <w:rFonts w:ascii="Calibri" w:hAnsi="Calibri"/>
          <w:color w:val="000000"/>
          <w:shd w:val="clear" w:color="auto" w:fill="FFFFFF"/>
        </w:rPr>
        <w:t xml:space="preserve">Breakfast will be served to </w:t>
      </w:r>
      <w:r w:rsidR="0091415E">
        <w:rPr>
          <w:rFonts w:ascii="Calibri" w:hAnsi="Calibri"/>
          <w:color w:val="000000"/>
          <w:shd w:val="clear" w:color="auto" w:fill="FFFFFF"/>
        </w:rPr>
        <w:t>a school</w:t>
      </w:r>
      <w:r w:rsidRPr="003053E0">
        <w:rPr>
          <w:rFonts w:ascii="Calibri" w:hAnsi="Calibri"/>
          <w:color w:val="000000"/>
          <w:shd w:val="clear" w:color="auto" w:fill="FFFFFF"/>
        </w:rPr>
        <w:t xml:space="preserve"> full of witches, ghosts and ghouls on Friday October 27</w:t>
      </w:r>
      <w:r w:rsidRPr="003053E0">
        <w:rPr>
          <w:rFonts w:ascii="Calibri" w:hAnsi="Calibri"/>
          <w:color w:val="000000"/>
          <w:shd w:val="clear" w:color="auto" w:fill="FFFFFF"/>
          <w:vertAlign w:val="superscript"/>
        </w:rPr>
        <w:t>th</w:t>
      </w:r>
      <w:r w:rsidR="003053E0">
        <w:rPr>
          <w:rFonts w:ascii="Calibri" w:hAnsi="Calibri"/>
          <w:color w:val="000000"/>
          <w:shd w:val="clear" w:color="auto" w:fill="FFFFFF"/>
        </w:rPr>
        <w:t xml:space="preserve">. </w:t>
      </w:r>
      <w:r w:rsidR="003053E0" w:rsidRPr="003053E0">
        <w:rPr>
          <w:rFonts w:ascii="Calibri" w:eastAsia="Times New Roman" w:hAnsi="Calibri"/>
          <w:color w:val="000000"/>
          <w:shd w:val="clear" w:color="auto" w:fill="FFFFFF"/>
        </w:rPr>
        <w:t>All funds raised from our breakfast morning and fancy dress will go to Childline, the only national active listening service for all children and young people in Ireland, available 24 hours a day, 365 days a year.</w:t>
      </w:r>
      <w:r w:rsidR="003053E0">
        <w:rPr>
          <w:rFonts w:ascii="Calibri" w:eastAsia="Times New Roman" w:hAnsi="Calibri"/>
          <w:color w:val="000000"/>
          <w:shd w:val="clear" w:color="auto" w:fill="FFFFFF"/>
        </w:rPr>
        <w:t xml:space="preserve"> </w:t>
      </w:r>
      <w:r w:rsidR="0091415E">
        <w:rPr>
          <w:rFonts w:ascii="Calibri" w:eastAsia="Times New Roman" w:hAnsi="Calibri"/>
          <w:color w:val="000000"/>
          <w:shd w:val="clear" w:color="auto" w:fill="FFFFFF"/>
        </w:rPr>
        <w:t>All children are asked to dress up in their Halloween costumes and it is requested a EUR2 contribution is made towards the charity above. School will begin as normal on the day @</w:t>
      </w:r>
      <w:r w:rsidR="0031613F">
        <w:rPr>
          <w:rFonts w:ascii="Calibri" w:eastAsia="Times New Roman" w:hAnsi="Calibri"/>
          <w:color w:val="000000"/>
          <w:shd w:val="clear" w:color="auto" w:fill="FFFFFF"/>
        </w:rPr>
        <w:t xml:space="preserve"> </w:t>
      </w:r>
      <w:r w:rsidR="0091415E">
        <w:rPr>
          <w:rFonts w:ascii="Calibri" w:eastAsia="Times New Roman" w:hAnsi="Calibri"/>
          <w:color w:val="000000"/>
          <w:shd w:val="clear" w:color="auto" w:fill="FFFFFF"/>
        </w:rPr>
        <w:t>9.20</w:t>
      </w:r>
      <w:r w:rsidR="0031613F">
        <w:rPr>
          <w:rFonts w:ascii="Calibri" w:eastAsia="Times New Roman" w:hAnsi="Calibri"/>
          <w:color w:val="000000"/>
          <w:shd w:val="clear" w:color="auto" w:fill="FFFFFF"/>
        </w:rPr>
        <w:t xml:space="preserve"> a.m.</w:t>
      </w:r>
      <w:r w:rsidR="0091415E">
        <w:rPr>
          <w:rFonts w:ascii="Calibri" w:eastAsia="Times New Roman" w:hAnsi="Calibri"/>
          <w:color w:val="000000"/>
          <w:shd w:val="clear" w:color="auto" w:fill="FFFFFF"/>
        </w:rPr>
        <w:t xml:space="preserve"> and children will be served their cereal instead of their normal spelling test! </w:t>
      </w:r>
      <w:r w:rsidR="0091415E" w:rsidRPr="0091415E">
        <w:rPr>
          <w:rFonts w:ascii="Calibri" w:eastAsia="Times New Roman" w:hAnsi="Calibri"/>
          <w:color w:val="000000"/>
          <w:shd w:val="clear" w:color="auto" w:fill="FFFFFF"/>
        </w:rPr>
        <w:sym w:font="Wingdings" w:char="F04A"/>
      </w:r>
      <w:r w:rsidR="0091415E">
        <w:rPr>
          <w:rFonts w:ascii="Calibri" w:eastAsia="Times New Roman" w:hAnsi="Calibri"/>
          <w:color w:val="000000"/>
          <w:shd w:val="clear" w:color="auto" w:fill="FFFFFF"/>
        </w:rPr>
        <w:t xml:space="preserve"> </w:t>
      </w:r>
    </w:p>
    <w:p w14:paraId="7836ED64" w14:textId="5D20F6D2" w:rsidR="00BB1D8E" w:rsidRPr="003053E0" w:rsidRDefault="00BB1D8E" w:rsidP="0091415E">
      <w:pPr>
        <w:spacing w:line="276" w:lineRule="auto"/>
        <w:jc w:val="both"/>
        <w:rPr>
          <w:rFonts w:ascii="Calibri" w:hAnsi="Calibri"/>
          <w:color w:val="000000"/>
          <w:shd w:val="clear" w:color="auto" w:fill="FFFFFF"/>
        </w:rPr>
      </w:pPr>
      <w:r w:rsidRPr="003053E0">
        <w:rPr>
          <w:rFonts w:ascii="Calibri" w:hAnsi="Calibri"/>
          <w:b/>
          <w:color w:val="000000"/>
          <w:shd w:val="clear" w:color="auto" w:fill="FFFFFF"/>
        </w:rPr>
        <w:t xml:space="preserve"> </w:t>
      </w:r>
    </w:p>
    <w:p w14:paraId="477DD437" w14:textId="014207CE" w:rsidR="00B17CFB" w:rsidRPr="003053E0" w:rsidRDefault="00D35740" w:rsidP="00BB35BE">
      <w:pPr>
        <w:tabs>
          <w:tab w:val="left" w:pos="1380"/>
        </w:tabs>
        <w:jc w:val="both"/>
        <w:rPr>
          <w:rFonts w:ascii="Calibri" w:hAnsi="Calibri"/>
          <w:b/>
        </w:rPr>
      </w:pPr>
      <w:r w:rsidRPr="003053E0">
        <w:rPr>
          <w:rFonts w:ascii="Calibri" w:hAnsi="Calibri"/>
          <w:noProof/>
        </w:rPr>
        <w:lastRenderedPageBreak/>
        <mc:AlternateContent>
          <mc:Choice Requires="wps">
            <w:drawing>
              <wp:anchor distT="0" distB="0" distL="114300" distR="114300" simplePos="0" relativeHeight="251667456" behindDoc="0" locked="0" layoutInCell="1" allowOverlap="0" wp14:anchorId="1AAB7CEA" wp14:editId="1C25AB5E">
                <wp:simplePos x="0" y="0"/>
                <wp:positionH relativeFrom="page">
                  <wp:posOffset>280035</wp:posOffset>
                </wp:positionH>
                <wp:positionV relativeFrom="margin">
                  <wp:posOffset>-223520</wp:posOffset>
                </wp:positionV>
                <wp:extent cx="2273935" cy="8232140"/>
                <wp:effectExtent l="0" t="0" r="12065" b="0"/>
                <wp:wrapSquare wrapText="left"/>
                <wp:docPr id="10" name="Text Box 10" descr="Newsletter sidebar 1"/>
                <wp:cNvGraphicFramePr/>
                <a:graphic xmlns:a="http://schemas.openxmlformats.org/drawingml/2006/main">
                  <a:graphicData uri="http://schemas.microsoft.com/office/word/2010/wordprocessingShape">
                    <wps:wsp>
                      <wps:cNvSpPr txBox="1"/>
                      <wps:spPr>
                        <a:xfrm>
                          <a:off x="0" y="0"/>
                          <a:ext cx="2273935" cy="8232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4D416" w14:textId="5E6E0FA5" w:rsidR="003D6706" w:rsidRDefault="0091415E" w:rsidP="0091415E">
                            <w:pPr>
                              <w:pStyle w:val="Heading1"/>
                              <w:rPr>
                                <w:rFonts w:ascii="Calibri" w:hAnsi="Calibri"/>
                              </w:rPr>
                            </w:pPr>
                            <w:r w:rsidRPr="00BD379D">
                              <w:rPr>
                                <w:rFonts w:ascii="Calibri" w:hAnsi="Calibri"/>
                              </w:rPr>
                              <w:t>Maths Week</w:t>
                            </w:r>
                          </w:p>
                          <w:p w14:paraId="728CBB33" w14:textId="77777777" w:rsidR="003055BB" w:rsidRPr="003055BB" w:rsidRDefault="003055BB" w:rsidP="003055BB"/>
                          <w:p w14:paraId="412B04FF" w14:textId="6C2C017F" w:rsidR="00BD379D" w:rsidRPr="00BD379D" w:rsidRDefault="0091415E" w:rsidP="00BD379D">
                            <w:pPr>
                              <w:rPr>
                                <w:rFonts w:ascii="Calibri" w:hAnsi="Calibri"/>
                              </w:rPr>
                            </w:pPr>
                            <w:r w:rsidRPr="00BD379D">
                              <w:rPr>
                                <w:rFonts w:ascii="Calibri" w:hAnsi="Calibri"/>
                              </w:rPr>
                              <w:t xml:space="preserve"> Maths Week </w:t>
                            </w:r>
                            <w:r w:rsidR="00AD2D50">
                              <w:rPr>
                                <w:rFonts w:ascii="Calibri" w:hAnsi="Calibri"/>
                              </w:rPr>
                              <w:t>has been rescheduled in light of Storm Ophelia</w:t>
                            </w:r>
                            <w:r w:rsidR="00946FF4">
                              <w:rPr>
                                <w:rFonts w:ascii="Calibri" w:hAnsi="Calibri"/>
                              </w:rPr>
                              <w:t xml:space="preserve"> and will be held November 6</w:t>
                            </w:r>
                            <w:r w:rsidR="00946FF4" w:rsidRPr="00946FF4">
                              <w:rPr>
                                <w:rFonts w:ascii="Calibri" w:hAnsi="Calibri"/>
                                <w:vertAlign w:val="superscript"/>
                              </w:rPr>
                              <w:t>th</w:t>
                            </w:r>
                            <w:r w:rsidR="00946FF4">
                              <w:rPr>
                                <w:rFonts w:ascii="Calibri" w:hAnsi="Calibri"/>
                              </w:rPr>
                              <w:t>-10th</w:t>
                            </w:r>
                            <w:r w:rsidRPr="00BD379D">
                              <w:rPr>
                                <w:rFonts w:ascii="Calibri" w:hAnsi="Calibri"/>
                              </w:rPr>
                              <w:t xml:space="preserve">. </w:t>
                            </w:r>
                            <w:r w:rsidR="00BD379D" w:rsidRPr="00BD379D">
                              <w:rPr>
                                <w:rFonts w:ascii="Calibri" w:hAnsi="Calibri"/>
                              </w:rPr>
                              <w:t>During the course of the week there will be Maths Trails for 1st &amp; 2nd; 3rd &amp; 4th and 5th &amp; 6th.  Juniors and Seniors will have Fun Maths Games over in hall.</w:t>
                            </w:r>
                          </w:p>
                          <w:p w14:paraId="3F5B085B" w14:textId="107C0690" w:rsidR="0091415E" w:rsidRPr="00BD379D" w:rsidRDefault="00BD379D" w:rsidP="0091415E">
                            <w:pPr>
                              <w:rPr>
                                <w:rFonts w:ascii="Calibri" w:hAnsi="Calibri"/>
                              </w:rPr>
                            </w:pPr>
                            <w:r>
                              <w:rPr>
                                <w:rFonts w:ascii="Calibri" w:hAnsi="Calibri"/>
                              </w:rPr>
                              <w:t xml:space="preserve">There will be our </w:t>
                            </w:r>
                            <w:r w:rsidRPr="00BD379D">
                              <w:rPr>
                                <w:rFonts w:ascii="Calibri" w:hAnsi="Calibri"/>
                              </w:rPr>
                              <w:t>usual Maths Question of the Day</w:t>
                            </w:r>
                            <w:r>
                              <w:rPr>
                                <w:rFonts w:ascii="Calibri" w:hAnsi="Calibri"/>
                              </w:rPr>
                              <w:t>, sure to cause a head scratch or two</w:t>
                            </w:r>
                            <w:r w:rsidRPr="00BD379D">
                              <w:rPr>
                                <w:rFonts w:ascii="Calibri" w:hAnsi="Calibri"/>
                              </w:rPr>
                              <w:t xml:space="preserve">.  </w:t>
                            </w:r>
                            <w:r>
                              <w:rPr>
                                <w:rFonts w:ascii="Calibri" w:hAnsi="Calibri"/>
                              </w:rPr>
                              <w:t xml:space="preserve">The week will end with a whole school Maths Quiz on Friday </w:t>
                            </w:r>
                            <w:r w:rsidR="0031613F">
                              <w:rPr>
                                <w:rFonts w:ascii="Calibri" w:hAnsi="Calibri"/>
                              </w:rPr>
                              <w:t>November 10th</w:t>
                            </w:r>
                            <w:r w:rsidRPr="00BD379D">
                              <w:rPr>
                                <w:rFonts w:ascii="Calibri" w:hAnsi="Calibri"/>
                                <w:vertAlign w:val="superscript"/>
                              </w:rPr>
                              <w:t>h</w:t>
                            </w:r>
                            <w:r>
                              <w:rPr>
                                <w:rFonts w:ascii="Calibri" w:hAnsi="Calibri"/>
                              </w:rPr>
                              <w:t xml:space="preserve">. </w:t>
                            </w:r>
                          </w:p>
                          <w:p w14:paraId="60795EC8" w14:textId="77777777" w:rsidR="003D6706" w:rsidRDefault="003D6706" w:rsidP="003D6706"/>
                          <w:tbl>
                            <w:tblPr>
                              <w:tblStyle w:val="NewsletterTable"/>
                              <w:tblW w:w="5000" w:type="pct"/>
                              <w:jc w:val="center"/>
                              <w:tblLook w:val="04A0" w:firstRow="1" w:lastRow="0" w:firstColumn="1" w:lastColumn="0" w:noHBand="0" w:noVBand="1"/>
                              <w:tblDescription w:val="Announcement table"/>
                            </w:tblPr>
                            <w:tblGrid>
                              <w:gridCol w:w="3513"/>
                            </w:tblGrid>
                            <w:tr w:rsidR="003D6706" w14:paraId="510C4BFD"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2B35FBDE" w14:textId="77777777" w:rsidR="003D6706" w:rsidRDefault="003D6706">
                                  <w:pPr>
                                    <w:pStyle w:val="TableSpace"/>
                                  </w:pPr>
                                </w:p>
                              </w:tc>
                            </w:tr>
                            <w:tr w:rsidR="003D6706" w14:paraId="2EA0439A" w14:textId="77777777" w:rsidTr="005D5BF5">
                              <w:trPr>
                                <w:trHeight w:val="5760"/>
                                <w:jc w:val="center"/>
                              </w:trPr>
                              <w:tc>
                                <w:tcPr>
                                  <w:tcW w:w="3439" w:type="dxa"/>
                                  <w:tcBorders>
                                    <w:top w:val="nil"/>
                                    <w:bottom w:val="nil"/>
                                  </w:tcBorders>
                                </w:tcPr>
                                <w:p w14:paraId="1A10D810" w14:textId="2F27235D" w:rsidR="005065A3" w:rsidRDefault="005065A3" w:rsidP="005065A3">
                                  <w:pPr>
                                    <w:pStyle w:val="Organization"/>
                                  </w:pPr>
                                  <w:r>
                                    <w:t>S</w:t>
                                  </w:r>
                                  <w:r w:rsidR="00317DF8">
                                    <w:t>torm Ophelia</w:t>
                                  </w:r>
                                </w:p>
                                <w:p w14:paraId="2A20FE6B" w14:textId="6B4E8E9B" w:rsidR="006A76F1" w:rsidRPr="00317DF8" w:rsidRDefault="00317DF8" w:rsidP="00317DF8">
                                  <w:pPr>
                                    <w:jc w:val="both"/>
                                    <w:rPr>
                                      <w:rFonts w:ascii="Calibri" w:hAnsi="Calibri"/>
                                    </w:rPr>
                                  </w:pPr>
                                  <w:r w:rsidRPr="00317DF8">
                                    <w:rPr>
                                      <w:rFonts w:ascii="Calibri" w:hAnsi="Calibri"/>
                                    </w:rPr>
                                    <w:t>Storm Ophelia raged through the country on October 16</w:t>
                                  </w:r>
                                  <w:r w:rsidRPr="00317DF8">
                                    <w:rPr>
                                      <w:rFonts w:ascii="Calibri" w:hAnsi="Calibri"/>
                                      <w:vertAlign w:val="superscript"/>
                                    </w:rPr>
                                    <w:t>th</w:t>
                                  </w:r>
                                  <w:r w:rsidRPr="00317DF8">
                                    <w:rPr>
                                      <w:rFonts w:ascii="Calibri" w:hAnsi="Calibri"/>
                                    </w:rPr>
                                    <w:t xml:space="preserve"> leaving devastation in its path.</w:t>
                                  </w:r>
                                  <w:r w:rsidR="006A76F1" w:rsidRPr="00317DF8">
                                    <w:rPr>
                                      <w:rFonts w:ascii="Calibri" w:hAnsi="Calibri"/>
                                    </w:rPr>
                                    <w:t xml:space="preserve"> </w:t>
                                  </w:r>
                                  <w:r w:rsidRPr="00317DF8">
                                    <w:rPr>
                                      <w:rFonts w:ascii="Calibri" w:hAnsi="Calibri"/>
                                    </w:rPr>
                                    <w:t xml:space="preserve">It left many homes/businesses and schools without power, including Boolavogue N.S. </w:t>
                                  </w:r>
                                </w:p>
                                <w:p w14:paraId="52A8C1FF" w14:textId="53C8239C" w:rsidR="00317DF8" w:rsidRPr="00317DF8" w:rsidRDefault="00317DF8" w:rsidP="00317DF8">
                                  <w:pPr>
                                    <w:jc w:val="both"/>
                                    <w:rPr>
                                      <w:rFonts w:ascii="Calibri" w:hAnsi="Calibri"/>
                                    </w:rPr>
                                  </w:pPr>
                                  <w:r w:rsidRPr="00317DF8">
                                    <w:rPr>
                                      <w:rFonts w:ascii="Calibri" w:hAnsi="Calibri"/>
                                    </w:rPr>
                                    <w:t xml:space="preserve">It also claimed two large trees at the front of our school, however, we are thankful there was no further structural damage done to our building. </w:t>
                                  </w:r>
                                </w:p>
                                <w:p w14:paraId="400AF28F" w14:textId="2D443441" w:rsidR="00317DF8" w:rsidRPr="00317DF8" w:rsidRDefault="00317DF8" w:rsidP="00317DF8">
                                  <w:pPr>
                                    <w:jc w:val="both"/>
                                    <w:rPr>
                                      <w:rFonts w:ascii="Calibri" w:hAnsi="Calibri"/>
                                    </w:rPr>
                                  </w:pPr>
                                  <w:r w:rsidRPr="00317DF8">
                                    <w:rPr>
                                      <w:rFonts w:ascii="Calibri" w:hAnsi="Calibri"/>
                                    </w:rPr>
                                    <w:t xml:space="preserve">Many thanks to the wider school community who co-operated so well with the unforeseen school closures. </w:t>
                                  </w:r>
                                  <w:r w:rsidR="00AD2D50">
                                    <w:rPr>
                                      <w:rFonts w:ascii="Calibri" w:hAnsi="Calibri"/>
                                    </w:rPr>
                                    <w:t xml:space="preserve">Due to water shortages, power outages and no heating we were left in this unfortunate situation like many schools around the county. </w:t>
                                  </w:r>
                                </w:p>
                                <w:p w14:paraId="65736424" w14:textId="77777777" w:rsidR="00BB35BE" w:rsidRPr="00317DF8" w:rsidRDefault="00BB35BE" w:rsidP="005065A3">
                                  <w:pPr>
                                    <w:jc w:val="both"/>
                                    <w:rPr>
                                      <w:rFonts w:ascii="Calibri" w:hAnsi="Calibri"/>
                                    </w:rPr>
                                  </w:pPr>
                                </w:p>
                                <w:p w14:paraId="16D59B63" w14:textId="77777777" w:rsidR="00BB35BE" w:rsidRPr="00317DF8" w:rsidRDefault="00BB35BE" w:rsidP="005065A3">
                                  <w:pPr>
                                    <w:jc w:val="both"/>
                                    <w:rPr>
                                      <w:rFonts w:ascii="Calibri" w:hAnsi="Calibri"/>
                                    </w:rPr>
                                  </w:pPr>
                                </w:p>
                                <w:p w14:paraId="1BB6E46F" w14:textId="77777777" w:rsidR="00BB35BE" w:rsidRDefault="00BB35BE" w:rsidP="005065A3">
                                  <w:pPr>
                                    <w:jc w:val="both"/>
                                  </w:pPr>
                                </w:p>
                                <w:p w14:paraId="52662408" w14:textId="77777777" w:rsidR="00BB35BE" w:rsidRDefault="00BB35BE" w:rsidP="005065A3">
                                  <w:pPr>
                                    <w:jc w:val="both"/>
                                  </w:pPr>
                                </w:p>
                                <w:p w14:paraId="3381191B" w14:textId="77777777" w:rsidR="00BB35BE" w:rsidRDefault="00BB35BE" w:rsidP="005065A3">
                                  <w:pPr>
                                    <w:jc w:val="both"/>
                                  </w:pPr>
                                </w:p>
                                <w:p w14:paraId="7AACDE3F" w14:textId="77777777" w:rsidR="00BB35BE" w:rsidRDefault="00BB35BE" w:rsidP="005065A3">
                                  <w:pPr>
                                    <w:jc w:val="both"/>
                                  </w:pPr>
                                </w:p>
                                <w:p w14:paraId="54D714FD" w14:textId="77777777" w:rsidR="00BB35BE" w:rsidRDefault="00BB35BE" w:rsidP="005065A3">
                                  <w:pPr>
                                    <w:jc w:val="both"/>
                                  </w:pPr>
                                </w:p>
                                <w:p w14:paraId="601C095E" w14:textId="27A33BDD" w:rsidR="003D6706" w:rsidRDefault="003D6706" w:rsidP="003D6706">
                                  <w:pPr>
                                    <w:jc w:val="both"/>
                                  </w:pPr>
                                </w:p>
                              </w:tc>
                            </w:tr>
                          </w:tbl>
                          <w:p w14:paraId="554E3439" w14:textId="77777777" w:rsidR="003D6706" w:rsidRDefault="003D6706" w:rsidP="003D6706">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AB7CEA" id="Text Box 10" o:spid="_x0000_s1027" type="#_x0000_t202" alt="Newsletter sidebar 1" style="position:absolute;left:0;text-align:left;margin-left:22.05pt;margin-top:-17.55pt;width:179.05pt;height:648.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" o:allowoverlap="f" filled="f" stroked="f" strokeweight=".5pt">
                <v:textbox inset="1.44pt,0,1.44pt,0">
                  <w:txbxContent>
                    <w:p w14:paraId="5654D416" w14:textId="5E6E0FA5" w:rsidR="003D6706" w:rsidRDefault="0091415E" w:rsidP="0091415E">
                      <w:pPr>
                        <w:pStyle w:val="Heading1"/>
                        <w:rPr>
                          <w:rFonts w:ascii="Calibri" w:hAnsi="Calibri"/>
                        </w:rPr>
                      </w:pPr>
                      <w:r w:rsidRPr="00BD379D">
                        <w:rPr>
                          <w:rFonts w:ascii="Calibri" w:hAnsi="Calibri"/>
                        </w:rPr>
                        <w:t>Maths Week</w:t>
                      </w:r>
                    </w:p>
                    <w:p w14:paraId="728CBB33" w14:textId="77777777" w:rsidR="003055BB" w:rsidRPr="003055BB" w:rsidRDefault="003055BB" w:rsidP="003055BB"/>
                    <w:p w14:paraId="412B04FF" w14:textId="6C2C017F" w:rsidR="00BD379D" w:rsidRPr="00BD379D" w:rsidRDefault="0091415E" w:rsidP="00BD379D">
                      <w:pPr>
                        <w:rPr>
                          <w:rFonts w:ascii="Calibri" w:hAnsi="Calibri"/>
                        </w:rPr>
                      </w:pPr>
                      <w:r w:rsidRPr="00BD379D">
                        <w:rPr>
                          <w:rFonts w:ascii="Calibri" w:hAnsi="Calibri"/>
                        </w:rPr>
                        <w:t xml:space="preserve"> Maths Week </w:t>
                      </w:r>
                      <w:r w:rsidR="00AD2D50">
                        <w:rPr>
                          <w:rFonts w:ascii="Calibri" w:hAnsi="Calibri"/>
                        </w:rPr>
                        <w:t>has been rescheduled in light of Storm Ophelia</w:t>
                      </w:r>
                      <w:r w:rsidR="00946FF4">
                        <w:rPr>
                          <w:rFonts w:ascii="Calibri" w:hAnsi="Calibri"/>
                        </w:rPr>
                        <w:t xml:space="preserve"> and will be held November 6</w:t>
                      </w:r>
                      <w:r w:rsidR="00946FF4" w:rsidRPr="00946FF4">
                        <w:rPr>
                          <w:rFonts w:ascii="Calibri" w:hAnsi="Calibri"/>
                          <w:vertAlign w:val="superscript"/>
                        </w:rPr>
                        <w:t>th</w:t>
                      </w:r>
                      <w:r w:rsidR="00946FF4">
                        <w:rPr>
                          <w:rFonts w:ascii="Calibri" w:hAnsi="Calibri"/>
                        </w:rPr>
                        <w:t>-10th</w:t>
                      </w:r>
                      <w:r w:rsidRPr="00BD379D">
                        <w:rPr>
                          <w:rFonts w:ascii="Calibri" w:hAnsi="Calibri"/>
                        </w:rPr>
                        <w:t xml:space="preserve">. </w:t>
                      </w:r>
                      <w:r w:rsidR="00BD379D" w:rsidRPr="00BD379D">
                        <w:rPr>
                          <w:rFonts w:ascii="Calibri" w:hAnsi="Calibri"/>
                        </w:rPr>
                        <w:t>During the course of the week there will be Maths Trails for 1st &amp; 2nd; 3rd &amp; 4th and 5th &amp; 6th.  Juniors and Seniors will have Fun Maths Games over in hall.</w:t>
                      </w:r>
                    </w:p>
                    <w:p w14:paraId="3F5B085B" w14:textId="107C0690" w:rsidR="0091415E" w:rsidRPr="00BD379D" w:rsidRDefault="00BD379D" w:rsidP="0091415E">
                      <w:pPr>
                        <w:rPr>
                          <w:rFonts w:ascii="Calibri" w:hAnsi="Calibri"/>
                        </w:rPr>
                      </w:pPr>
                      <w:r>
                        <w:rPr>
                          <w:rFonts w:ascii="Calibri" w:hAnsi="Calibri"/>
                        </w:rPr>
                        <w:t xml:space="preserve">There will be our </w:t>
                      </w:r>
                      <w:r w:rsidRPr="00BD379D">
                        <w:rPr>
                          <w:rFonts w:ascii="Calibri" w:hAnsi="Calibri"/>
                        </w:rPr>
                        <w:t>usual Maths Question of the Day</w:t>
                      </w:r>
                      <w:r>
                        <w:rPr>
                          <w:rFonts w:ascii="Calibri" w:hAnsi="Calibri"/>
                        </w:rPr>
                        <w:t>, sure to cause a head scratch or two</w:t>
                      </w:r>
                      <w:r w:rsidRPr="00BD379D">
                        <w:rPr>
                          <w:rFonts w:ascii="Calibri" w:hAnsi="Calibri"/>
                        </w:rPr>
                        <w:t xml:space="preserve">.  </w:t>
                      </w:r>
                      <w:r>
                        <w:rPr>
                          <w:rFonts w:ascii="Calibri" w:hAnsi="Calibri"/>
                        </w:rPr>
                        <w:t xml:space="preserve">The week will end with a whole school Maths Quiz on Friday </w:t>
                      </w:r>
                      <w:r w:rsidR="0031613F">
                        <w:rPr>
                          <w:rFonts w:ascii="Calibri" w:hAnsi="Calibri"/>
                        </w:rPr>
                        <w:t>November 10th</w:t>
                      </w:r>
                      <w:r w:rsidRPr="00BD379D">
                        <w:rPr>
                          <w:rFonts w:ascii="Calibri" w:hAnsi="Calibri"/>
                          <w:vertAlign w:val="superscript"/>
                        </w:rPr>
                        <w:t>h</w:t>
                      </w:r>
                      <w:r>
                        <w:rPr>
                          <w:rFonts w:ascii="Calibri" w:hAnsi="Calibri"/>
                        </w:rPr>
                        <w:t xml:space="preserve">. </w:t>
                      </w:r>
                    </w:p>
                    <w:p w14:paraId="60795EC8" w14:textId="77777777" w:rsidR="003D6706" w:rsidRDefault="003D6706" w:rsidP="003D6706"/>
                    <w:tbl>
                      <w:tblPr>
                        <w:tblStyle w:val="NewsletterTable"/>
                        <w:tblW w:w="5000" w:type="pct"/>
                        <w:jc w:val="center"/>
                        <w:tblLook w:val="04A0" w:firstRow="1" w:lastRow="0" w:firstColumn="1" w:lastColumn="0" w:noHBand="0" w:noVBand="1"/>
                        <w:tblDescription w:val="Announcement table"/>
                      </w:tblPr>
                      <w:tblGrid>
                        <w:gridCol w:w="3513"/>
                      </w:tblGrid>
                      <w:tr w:rsidR="003D6706" w14:paraId="510C4BFD"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2B35FBDE" w14:textId="77777777" w:rsidR="003D6706" w:rsidRDefault="003D6706">
                            <w:pPr>
                              <w:pStyle w:val="TableSpace"/>
                            </w:pPr>
                          </w:p>
                        </w:tc>
                      </w:tr>
                      <w:tr w:rsidR="003D6706" w14:paraId="2EA0439A" w14:textId="77777777" w:rsidTr="005D5BF5">
                        <w:trPr>
                          <w:trHeight w:val="5760"/>
                          <w:jc w:val="center"/>
                        </w:trPr>
                        <w:tc>
                          <w:tcPr>
                            <w:tcW w:w="3439" w:type="dxa"/>
                            <w:tcBorders>
                              <w:top w:val="nil"/>
                              <w:bottom w:val="nil"/>
                            </w:tcBorders>
                          </w:tcPr>
                          <w:p w14:paraId="1A10D810" w14:textId="2F27235D" w:rsidR="005065A3" w:rsidRDefault="005065A3" w:rsidP="005065A3">
                            <w:pPr>
                              <w:pStyle w:val="Organization"/>
                            </w:pPr>
                            <w:r>
                              <w:t>S</w:t>
                            </w:r>
                            <w:r w:rsidR="00317DF8">
                              <w:t>torm Ophelia</w:t>
                            </w:r>
                          </w:p>
                          <w:p w14:paraId="2A20FE6B" w14:textId="6B4E8E9B" w:rsidR="006A76F1" w:rsidRPr="00317DF8" w:rsidRDefault="00317DF8" w:rsidP="00317DF8">
                            <w:pPr>
                              <w:jc w:val="both"/>
                              <w:rPr>
                                <w:rFonts w:ascii="Calibri" w:hAnsi="Calibri"/>
                              </w:rPr>
                            </w:pPr>
                            <w:r w:rsidRPr="00317DF8">
                              <w:rPr>
                                <w:rFonts w:ascii="Calibri" w:hAnsi="Calibri"/>
                              </w:rPr>
                              <w:t>Storm Ophelia raged through the country on October 16</w:t>
                            </w:r>
                            <w:r w:rsidRPr="00317DF8">
                              <w:rPr>
                                <w:rFonts w:ascii="Calibri" w:hAnsi="Calibri"/>
                                <w:vertAlign w:val="superscript"/>
                              </w:rPr>
                              <w:t>th</w:t>
                            </w:r>
                            <w:r w:rsidRPr="00317DF8">
                              <w:rPr>
                                <w:rFonts w:ascii="Calibri" w:hAnsi="Calibri"/>
                              </w:rPr>
                              <w:t xml:space="preserve"> leaving devastation in its path.</w:t>
                            </w:r>
                            <w:r w:rsidR="006A76F1" w:rsidRPr="00317DF8">
                              <w:rPr>
                                <w:rFonts w:ascii="Calibri" w:hAnsi="Calibri"/>
                              </w:rPr>
                              <w:t xml:space="preserve"> </w:t>
                            </w:r>
                            <w:r w:rsidRPr="00317DF8">
                              <w:rPr>
                                <w:rFonts w:ascii="Calibri" w:hAnsi="Calibri"/>
                              </w:rPr>
                              <w:t xml:space="preserve">It left many homes/businesses and schools without power, including Boolavogue N.S. </w:t>
                            </w:r>
                          </w:p>
                          <w:p w14:paraId="52A8C1FF" w14:textId="53C8239C" w:rsidR="00317DF8" w:rsidRPr="00317DF8" w:rsidRDefault="00317DF8" w:rsidP="00317DF8">
                            <w:pPr>
                              <w:jc w:val="both"/>
                              <w:rPr>
                                <w:rFonts w:ascii="Calibri" w:hAnsi="Calibri"/>
                              </w:rPr>
                            </w:pPr>
                            <w:r w:rsidRPr="00317DF8">
                              <w:rPr>
                                <w:rFonts w:ascii="Calibri" w:hAnsi="Calibri"/>
                              </w:rPr>
                              <w:t xml:space="preserve">It also claimed two large trees at the front of our school, however, we are thankful there was no further structural damage done to our building. </w:t>
                            </w:r>
                          </w:p>
                          <w:p w14:paraId="400AF28F" w14:textId="2D443441" w:rsidR="00317DF8" w:rsidRPr="00317DF8" w:rsidRDefault="00317DF8" w:rsidP="00317DF8">
                            <w:pPr>
                              <w:jc w:val="both"/>
                              <w:rPr>
                                <w:rFonts w:ascii="Calibri" w:hAnsi="Calibri"/>
                              </w:rPr>
                            </w:pPr>
                            <w:r w:rsidRPr="00317DF8">
                              <w:rPr>
                                <w:rFonts w:ascii="Calibri" w:hAnsi="Calibri"/>
                              </w:rPr>
                              <w:t xml:space="preserve">Many thanks to the wider school community who co-operated so well with the unforeseen school closures. </w:t>
                            </w:r>
                            <w:r w:rsidR="00AD2D50">
                              <w:rPr>
                                <w:rFonts w:ascii="Calibri" w:hAnsi="Calibri"/>
                              </w:rPr>
                              <w:t xml:space="preserve">Due to water shortages, power outages and no heating we were left in this unfortunate situation like many schools around the county. </w:t>
                            </w:r>
                          </w:p>
                          <w:p w14:paraId="65736424" w14:textId="77777777" w:rsidR="00BB35BE" w:rsidRPr="00317DF8" w:rsidRDefault="00BB35BE" w:rsidP="005065A3">
                            <w:pPr>
                              <w:jc w:val="both"/>
                              <w:rPr>
                                <w:rFonts w:ascii="Calibri" w:hAnsi="Calibri"/>
                              </w:rPr>
                            </w:pPr>
                          </w:p>
                          <w:p w14:paraId="16D59B63" w14:textId="77777777" w:rsidR="00BB35BE" w:rsidRPr="00317DF8" w:rsidRDefault="00BB35BE" w:rsidP="005065A3">
                            <w:pPr>
                              <w:jc w:val="both"/>
                              <w:rPr>
                                <w:rFonts w:ascii="Calibri" w:hAnsi="Calibri"/>
                              </w:rPr>
                            </w:pPr>
                          </w:p>
                          <w:p w14:paraId="1BB6E46F" w14:textId="77777777" w:rsidR="00BB35BE" w:rsidRDefault="00BB35BE" w:rsidP="005065A3">
                            <w:pPr>
                              <w:jc w:val="both"/>
                            </w:pPr>
                          </w:p>
                          <w:p w14:paraId="52662408" w14:textId="77777777" w:rsidR="00BB35BE" w:rsidRDefault="00BB35BE" w:rsidP="005065A3">
                            <w:pPr>
                              <w:jc w:val="both"/>
                            </w:pPr>
                          </w:p>
                          <w:p w14:paraId="3381191B" w14:textId="77777777" w:rsidR="00BB35BE" w:rsidRDefault="00BB35BE" w:rsidP="005065A3">
                            <w:pPr>
                              <w:jc w:val="both"/>
                            </w:pPr>
                          </w:p>
                          <w:p w14:paraId="7AACDE3F" w14:textId="77777777" w:rsidR="00BB35BE" w:rsidRDefault="00BB35BE" w:rsidP="005065A3">
                            <w:pPr>
                              <w:jc w:val="both"/>
                            </w:pPr>
                          </w:p>
                          <w:p w14:paraId="54D714FD" w14:textId="77777777" w:rsidR="00BB35BE" w:rsidRDefault="00BB35BE" w:rsidP="005065A3">
                            <w:pPr>
                              <w:jc w:val="both"/>
                            </w:pPr>
                          </w:p>
                          <w:p w14:paraId="601C095E" w14:textId="27A33BDD" w:rsidR="003D6706" w:rsidRDefault="003D6706" w:rsidP="003D6706">
                            <w:pPr>
                              <w:jc w:val="both"/>
                            </w:pPr>
                          </w:p>
                        </w:tc>
                      </w:tr>
                    </w:tbl>
                    <w:p w14:paraId="554E3439" w14:textId="77777777" w:rsidR="003D6706" w:rsidRDefault="003D6706" w:rsidP="003D6706">
                      <w:pPr>
                        <w:pStyle w:val="NoSpacing"/>
                      </w:pPr>
                    </w:p>
                  </w:txbxContent>
                </v:textbox>
                <w10:wrap type="square" side="left" anchorx="page" anchory="margin"/>
              </v:shape>
            </w:pict>
          </mc:Fallback>
        </mc:AlternateContent>
      </w:r>
      <w:r w:rsidR="00F64FA8" w:rsidRPr="003053E0">
        <w:rPr>
          <w:rFonts w:ascii="Calibri" w:hAnsi="Calibri"/>
          <w:noProof/>
        </w:rPr>
        <mc:AlternateContent>
          <mc:Choice Requires="wps">
            <w:drawing>
              <wp:anchor distT="0" distB="0" distL="114300" distR="114300" simplePos="0" relativeHeight="251671552" behindDoc="0" locked="0" layoutInCell="1" allowOverlap="0" wp14:anchorId="339AC73B" wp14:editId="5C7A797F">
                <wp:simplePos x="0" y="0"/>
                <wp:positionH relativeFrom="page">
                  <wp:posOffset>2679700</wp:posOffset>
                </wp:positionH>
                <wp:positionV relativeFrom="margin">
                  <wp:posOffset>-342900</wp:posOffset>
                </wp:positionV>
                <wp:extent cx="3067050" cy="8232140"/>
                <wp:effectExtent l="0" t="0" r="12065" b="0"/>
                <wp:wrapSquare wrapText="left"/>
                <wp:docPr id="14" name="Text Box 14" descr="Newsletter sidebar 1"/>
                <wp:cNvGraphicFramePr/>
                <a:graphic xmlns:a="http://schemas.openxmlformats.org/drawingml/2006/main">
                  <a:graphicData uri="http://schemas.microsoft.com/office/word/2010/wordprocessingShape">
                    <wps:wsp>
                      <wps:cNvSpPr txBox="1"/>
                      <wps:spPr>
                        <a:xfrm>
                          <a:off x="0" y="0"/>
                          <a:ext cx="3067050" cy="8232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3A880" w14:textId="77777777" w:rsidR="003D6706" w:rsidRDefault="003D6706" w:rsidP="003D6706">
                            <w:pPr>
                              <w:pStyle w:val="Photo"/>
                            </w:pPr>
                          </w:p>
                          <w:p w14:paraId="04A439DA" w14:textId="77777777" w:rsidR="003D6706" w:rsidRPr="00946FF4" w:rsidRDefault="003D6706" w:rsidP="003D6706">
                            <w:pPr>
                              <w:pStyle w:val="Organization"/>
                              <w:rPr>
                                <w:sz w:val="56"/>
                              </w:rPr>
                            </w:pPr>
                            <w:r w:rsidRPr="00946FF4">
                              <w:rPr>
                                <w:sz w:val="56"/>
                              </w:rPr>
                              <w:t>School Calendar</w:t>
                            </w:r>
                            <w:r w:rsidRPr="00946FF4">
                              <w:rPr>
                                <w:rFonts w:ascii="Bradley Hand ITC" w:hAnsi="Bradley Hand ITC" w:cs="Arial"/>
                                <w:color w:val="1122CC"/>
                                <w:sz w:val="56"/>
                              </w:rPr>
                              <w:t xml:space="preserve"> </w:t>
                            </w:r>
                          </w:p>
                          <w:p w14:paraId="2B4C23B5" w14:textId="53433F0E" w:rsidR="003D6706" w:rsidRPr="00525A84" w:rsidRDefault="003D6706" w:rsidP="003D6706">
                            <w:pPr>
                              <w:jc w:val="both"/>
                            </w:pPr>
                            <w:r w:rsidRPr="00946FF4">
                              <w:rPr>
                                <w:rFonts w:ascii="Calibri" w:hAnsi="Calibri"/>
                              </w:rPr>
                              <w:t xml:space="preserve">We are offering parents/guardians an opportunity to sponsor our school calendar for 2018. This is a popular item that is well supported in the local community with prominent exposure. If you are interested in sponsoring a page the cost is </w:t>
                            </w:r>
                            <w:r w:rsidRPr="00946FF4">
                              <w:rPr>
                                <w:rFonts w:ascii="Calibri" w:hAnsi="Calibri"/>
                                <w:b/>
                              </w:rPr>
                              <w:t>€30.00.</w:t>
                            </w:r>
                            <w:r w:rsidRPr="00946FF4">
                              <w:rPr>
                                <w:rFonts w:ascii="Calibri" w:hAnsi="Calibri"/>
                              </w:rPr>
                              <w:t xml:space="preserve"> This is a great opportunity for ad</w:t>
                            </w:r>
                            <w:r w:rsidR="009C6E33" w:rsidRPr="00946FF4">
                              <w:rPr>
                                <w:rFonts w:ascii="Calibri" w:hAnsi="Calibri"/>
                              </w:rPr>
                              <w:t xml:space="preserve">vertising within the local area. </w:t>
                            </w:r>
                            <w:r w:rsidRPr="00946FF4">
                              <w:rPr>
                                <w:rFonts w:ascii="Calibri" w:hAnsi="Calibri"/>
                              </w:rPr>
                              <w:t xml:space="preserve">If you are interested, please </w:t>
                            </w:r>
                            <w:r w:rsidR="00BB35BE" w:rsidRPr="00946FF4">
                              <w:rPr>
                                <w:rFonts w:ascii="Calibri" w:hAnsi="Calibri"/>
                              </w:rPr>
                              <w:t>send your</w:t>
                            </w:r>
                            <w:r w:rsidRPr="00946FF4">
                              <w:rPr>
                                <w:rFonts w:ascii="Calibri" w:hAnsi="Calibri"/>
                              </w:rPr>
                              <w:t xml:space="preserve"> details </w:t>
                            </w:r>
                            <w:r w:rsidR="00BB35BE" w:rsidRPr="00946FF4">
                              <w:rPr>
                                <w:rFonts w:ascii="Calibri" w:hAnsi="Calibri"/>
                              </w:rPr>
                              <w:t xml:space="preserve">and logo to Angela in our school office. </w:t>
                            </w:r>
                            <w:r w:rsidR="00F64FA8" w:rsidRPr="00946FF4">
                              <w:rPr>
                                <w:rFonts w:ascii="Calibri" w:hAnsi="Calibri"/>
                                <w:u w:val="single"/>
                              </w:rPr>
                              <w:t xml:space="preserve">We have had support to date from Mia </w:t>
                            </w:r>
                            <w:r w:rsidR="00946FF4">
                              <w:rPr>
                                <w:rFonts w:ascii="Calibri" w:hAnsi="Calibri"/>
                                <w:u w:val="single"/>
                              </w:rPr>
                              <w:t>Bella</w:t>
                            </w:r>
                            <w:r w:rsidR="00F64FA8" w:rsidRPr="00946FF4">
                              <w:rPr>
                                <w:rFonts w:ascii="Calibri" w:hAnsi="Calibri"/>
                                <w:u w:val="single"/>
                              </w:rPr>
                              <w:t>, Hertz Rent-a-Car, Trinity Motors and Neville Transport. We would be grateful for further sponsorship. A great advertisement opportunity that will see businesses advertised in homes around the area! Please support.</w:t>
                            </w:r>
                            <w:r w:rsidR="00F64FA8" w:rsidRPr="00F64FA8">
                              <w:rPr>
                                <w:u w:val="single"/>
                              </w:rPr>
                              <w:t xml:space="preserve"> </w:t>
                            </w:r>
                            <w:r w:rsidR="00F64FA8" w:rsidRPr="00F64FA8">
                              <w:rPr>
                                <w:u w:val="single"/>
                              </w:rPr>
                              <w:sym w:font="Wingdings" w:char="F04A"/>
                            </w:r>
                            <w:r w:rsidR="00F64FA8">
                              <w:t xml:space="preserve"> </w:t>
                            </w:r>
                          </w:p>
                          <w:p w14:paraId="2302A37C" w14:textId="77777777" w:rsidR="003D6706" w:rsidRDefault="003D6706" w:rsidP="003D6706"/>
                          <w:tbl>
                            <w:tblPr>
                              <w:tblStyle w:val="NewsletterTable"/>
                              <w:tblW w:w="5000" w:type="pct"/>
                              <w:jc w:val="center"/>
                              <w:tblLook w:val="04A0" w:firstRow="1" w:lastRow="0" w:firstColumn="1" w:lastColumn="0" w:noHBand="0" w:noVBand="1"/>
                              <w:tblDescription w:val="Announcement table"/>
                            </w:tblPr>
                            <w:tblGrid>
                              <w:gridCol w:w="3414"/>
                            </w:tblGrid>
                            <w:tr w:rsidR="003D6706" w14:paraId="2697095A"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37467F86" w14:textId="77777777" w:rsidR="003D6706" w:rsidRDefault="003D6706">
                                  <w:pPr>
                                    <w:pStyle w:val="TableSpace"/>
                                  </w:pPr>
                                </w:p>
                              </w:tc>
                            </w:tr>
                            <w:tr w:rsidR="003D6706" w14:paraId="61F05C54" w14:textId="77777777" w:rsidTr="005D5BF5">
                              <w:trPr>
                                <w:trHeight w:val="5760"/>
                                <w:jc w:val="center"/>
                              </w:trPr>
                              <w:tc>
                                <w:tcPr>
                                  <w:tcW w:w="3439" w:type="dxa"/>
                                  <w:tcBorders>
                                    <w:top w:val="nil"/>
                                    <w:bottom w:val="nil"/>
                                  </w:tcBorders>
                                </w:tcPr>
                                <w:p w14:paraId="31A9C42F" w14:textId="4985E1FF" w:rsidR="00BD379D" w:rsidRPr="00F64FA8" w:rsidRDefault="00F64FA8" w:rsidP="005065A3">
                                  <w:pPr>
                                    <w:tabs>
                                      <w:tab w:val="left" w:pos="1380"/>
                                    </w:tabs>
                                    <w:jc w:val="both"/>
                                    <w:rPr>
                                      <w:rFonts w:asciiTheme="majorHAnsi" w:eastAsiaTheme="majorEastAsia" w:hAnsiTheme="majorHAnsi" w:cstheme="majorBidi"/>
                                      <w:b/>
                                      <w:bCs/>
                                      <w:color w:val="956AAC" w:themeColor="accent5"/>
                                      <w:sz w:val="36"/>
                                      <w:szCs w:val="28"/>
                                      <w:lang w:val="en-IE"/>
                                    </w:rPr>
                                  </w:pPr>
                                  <w:r>
                                    <w:rPr>
                                      <w:rFonts w:asciiTheme="majorHAnsi" w:eastAsiaTheme="majorEastAsia" w:hAnsiTheme="majorHAnsi" w:cstheme="majorBidi"/>
                                      <w:b/>
                                      <w:bCs/>
                                      <w:color w:val="956AAC" w:themeColor="accent5"/>
                                      <w:sz w:val="36"/>
                                      <w:szCs w:val="28"/>
                                      <w:lang w:val="en-IE"/>
                                    </w:rPr>
                                    <w:t>Sports</w:t>
                                  </w:r>
                                  <w:r w:rsidRPr="00F64FA8">
                                    <w:rPr>
                                      <w:rFonts w:asciiTheme="majorHAnsi" w:eastAsiaTheme="majorEastAsia" w:hAnsiTheme="majorHAnsi" w:cstheme="majorBidi"/>
                                      <w:b/>
                                      <w:bCs/>
                                      <w:color w:val="956AAC" w:themeColor="accent5"/>
                                      <w:sz w:val="36"/>
                                      <w:szCs w:val="28"/>
                                      <w:lang w:val="en-IE"/>
                                    </w:rPr>
                                    <w:t xml:space="preserve"> Teams</w:t>
                                  </w:r>
                                </w:p>
                                <w:p w14:paraId="61F15518" w14:textId="3EEF033F" w:rsidR="003D6706" w:rsidRPr="00F64FA8" w:rsidRDefault="00F64FA8" w:rsidP="00F64FA8">
                                  <w:pPr>
                                    <w:tabs>
                                      <w:tab w:val="left" w:pos="1380"/>
                                    </w:tabs>
                                    <w:jc w:val="both"/>
                                    <w:rPr>
                                      <w:rFonts w:ascii="Calibri" w:eastAsiaTheme="majorEastAsia" w:hAnsi="Calibri" w:cstheme="majorBidi"/>
                                      <w:bCs/>
                                      <w:color w:val="000000" w:themeColor="text1"/>
                                      <w:lang w:val="en-IE"/>
                                    </w:rPr>
                                  </w:pPr>
                                  <w:r w:rsidRPr="00F64FA8">
                                    <w:rPr>
                                      <w:rFonts w:ascii="Calibri" w:eastAsiaTheme="majorEastAsia" w:hAnsi="Calibri" w:cstheme="majorBidi"/>
                                      <w:bCs/>
                                      <w:color w:val="000000" w:themeColor="text1"/>
                                      <w:lang w:val="en-IE"/>
                                    </w:rPr>
                                    <w:t xml:space="preserve">Very well </w:t>
                                  </w:r>
                                  <w:r>
                                    <w:rPr>
                                      <w:rFonts w:ascii="Calibri" w:eastAsiaTheme="majorEastAsia" w:hAnsi="Calibri" w:cstheme="majorBidi"/>
                                      <w:bCs/>
                                      <w:color w:val="000000" w:themeColor="text1"/>
                                      <w:lang w:val="en-IE"/>
                                    </w:rPr>
                                    <w:t xml:space="preserve">done to our pupils who represented our school in recent Rackard League and Mini 7s Gaelic Football competitions. Our girls Rackard League team are having continued success and have progressed to the next phase of the competition. </w:t>
                                  </w:r>
                                  <w:r w:rsidR="004B0D2F">
                                    <w:rPr>
                                      <w:rFonts w:ascii="Calibri" w:eastAsiaTheme="majorEastAsia" w:hAnsi="Calibri" w:cstheme="majorBidi"/>
                                      <w:bCs/>
                                      <w:color w:val="000000" w:themeColor="text1"/>
                                      <w:lang w:val="en-IE"/>
                                    </w:rPr>
                                    <w:t xml:space="preserve">A huge achievement for the girls involved. </w:t>
                                  </w:r>
                                </w:p>
                                <w:p w14:paraId="025A6C10" w14:textId="77777777" w:rsidR="003D6706" w:rsidRDefault="003D6706" w:rsidP="00AF7C62"/>
                              </w:tc>
                            </w:tr>
                          </w:tbl>
                          <w:p w14:paraId="5D12FD66" w14:textId="77777777" w:rsidR="003D6706" w:rsidRDefault="003D6706" w:rsidP="003D6706">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339AC73B" id="Text Box 14" o:spid="_x0000_s1028" type="#_x0000_t202" alt="Newsletter sidebar 1" style="position:absolute;left:0;text-align:left;margin-left:211pt;margin-top:-26.95pt;width:241.5pt;height:648.2pt;z-index:251671552;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" o:allowoverlap="f" filled="f" stroked="f" strokeweight=".5pt">
                <v:textbox inset="1.44pt,0,1.44pt,0">
                  <w:txbxContent>
                    <w:p w14:paraId="7E43A880" w14:textId="77777777" w:rsidR="003D6706" w:rsidRDefault="003D6706" w:rsidP="003D6706">
                      <w:pPr>
                        <w:pStyle w:val="Photo"/>
                      </w:pPr>
                    </w:p>
                    <w:p w14:paraId="04A439DA" w14:textId="77777777" w:rsidR="003D6706" w:rsidRPr="00946FF4" w:rsidRDefault="003D6706" w:rsidP="003D6706">
                      <w:pPr>
                        <w:pStyle w:val="Organization"/>
                        <w:rPr>
                          <w:sz w:val="56"/>
                        </w:rPr>
                      </w:pPr>
                      <w:r w:rsidRPr="00946FF4">
                        <w:rPr>
                          <w:sz w:val="56"/>
                        </w:rPr>
                        <w:t>School Calendar</w:t>
                      </w:r>
                      <w:r w:rsidRPr="00946FF4">
                        <w:rPr>
                          <w:rFonts w:ascii="Bradley Hand ITC" w:hAnsi="Bradley Hand ITC" w:cs="Arial"/>
                          <w:color w:val="1122CC"/>
                          <w:sz w:val="56"/>
                        </w:rPr>
                        <w:t xml:space="preserve"> </w:t>
                      </w:r>
                    </w:p>
                    <w:p w14:paraId="2B4C23B5" w14:textId="53433F0E" w:rsidR="003D6706" w:rsidRPr="00525A84" w:rsidRDefault="003D6706" w:rsidP="003D6706">
                      <w:pPr>
                        <w:jc w:val="both"/>
                      </w:pPr>
                      <w:r w:rsidRPr="00946FF4">
                        <w:rPr>
                          <w:rFonts w:ascii="Calibri" w:hAnsi="Calibri"/>
                        </w:rPr>
                        <w:t xml:space="preserve">We are offering parents/guardians an opportunity to sponsor our school calendar for 2018. This is a popular item that is well supported in the local community with prominent exposure. If you are interested in sponsoring a page the cost is </w:t>
                      </w:r>
                      <w:r w:rsidRPr="00946FF4">
                        <w:rPr>
                          <w:rFonts w:ascii="Calibri" w:hAnsi="Calibri"/>
                          <w:b/>
                        </w:rPr>
                        <w:t>€30.00.</w:t>
                      </w:r>
                      <w:r w:rsidRPr="00946FF4">
                        <w:rPr>
                          <w:rFonts w:ascii="Calibri" w:hAnsi="Calibri"/>
                        </w:rPr>
                        <w:t xml:space="preserve"> This is a great opportunity for ad</w:t>
                      </w:r>
                      <w:r w:rsidR="009C6E33" w:rsidRPr="00946FF4">
                        <w:rPr>
                          <w:rFonts w:ascii="Calibri" w:hAnsi="Calibri"/>
                        </w:rPr>
                        <w:t xml:space="preserve">vertising within the local area. </w:t>
                      </w:r>
                      <w:r w:rsidRPr="00946FF4">
                        <w:rPr>
                          <w:rFonts w:ascii="Calibri" w:hAnsi="Calibri"/>
                        </w:rPr>
                        <w:t xml:space="preserve">If you are interested, please </w:t>
                      </w:r>
                      <w:r w:rsidR="00BB35BE" w:rsidRPr="00946FF4">
                        <w:rPr>
                          <w:rFonts w:ascii="Calibri" w:hAnsi="Calibri"/>
                        </w:rPr>
                        <w:t>send your</w:t>
                      </w:r>
                      <w:r w:rsidRPr="00946FF4">
                        <w:rPr>
                          <w:rFonts w:ascii="Calibri" w:hAnsi="Calibri"/>
                        </w:rPr>
                        <w:t xml:space="preserve"> details </w:t>
                      </w:r>
                      <w:r w:rsidR="00BB35BE" w:rsidRPr="00946FF4">
                        <w:rPr>
                          <w:rFonts w:ascii="Calibri" w:hAnsi="Calibri"/>
                        </w:rPr>
                        <w:t xml:space="preserve">and logo to Angela in our school office. </w:t>
                      </w:r>
                      <w:r w:rsidR="00F64FA8" w:rsidRPr="00946FF4">
                        <w:rPr>
                          <w:rFonts w:ascii="Calibri" w:hAnsi="Calibri"/>
                          <w:u w:val="single"/>
                        </w:rPr>
                        <w:t xml:space="preserve">We have had support to date from Mia </w:t>
                      </w:r>
                      <w:r w:rsidR="00946FF4">
                        <w:rPr>
                          <w:rFonts w:ascii="Calibri" w:hAnsi="Calibri"/>
                          <w:u w:val="single"/>
                        </w:rPr>
                        <w:t>Bella</w:t>
                      </w:r>
                      <w:r w:rsidR="00F64FA8" w:rsidRPr="00946FF4">
                        <w:rPr>
                          <w:rFonts w:ascii="Calibri" w:hAnsi="Calibri"/>
                          <w:u w:val="single"/>
                        </w:rPr>
                        <w:t>, Hertz Rent-a-Car, Trinity Motors and Neville Transport. We would be grateful for further sponsorship. A great advertisement opportunity that will see businesses advertised in homes around the area! Please support.</w:t>
                      </w:r>
                      <w:r w:rsidR="00F64FA8" w:rsidRPr="00F64FA8">
                        <w:rPr>
                          <w:u w:val="single"/>
                        </w:rPr>
                        <w:t xml:space="preserve"> </w:t>
                      </w:r>
                      <w:r w:rsidR="00F64FA8" w:rsidRPr="00F64FA8">
                        <w:rPr>
                          <w:u w:val="single"/>
                        </w:rPr>
                        <w:sym w:font="Wingdings" w:char="F04A"/>
                      </w:r>
                      <w:r w:rsidR="00F64FA8">
                        <w:t xml:space="preserve"> </w:t>
                      </w:r>
                    </w:p>
                    <w:p w14:paraId="2302A37C" w14:textId="77777777" w:rsidR="003D6706" w:rsidRDefault="003D6706" w:rsidP="003D6706"/>
                    <w:tbl>
                      <w:tblPr>
                        <w:tblStyle w:val="NewsletterTable"/>
                        <w:tblW w:w="5000" w:type="pct"/>
                        <w:jc w:val="center"/>
                        <w:tblLook w:val="04A0" w:firstRow="1" w:lastRow="0" w:firstColumn="1" w:lastColumn="0" w:noHBand="0" w:noVBand="1"/>
                        <w:tblDescription w:val="Announcement table"/>
                      </w:tblPr>
                      <w:tblGrid>
                        <w:gridCol w:w="3414"/>
                      </w:tblGrid>
                      <w:tr w:rsidR="003D6706" w14:paraId="2697095A"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37467F86" w14:textId="77777777" w:rsidR="003D6706" w:rsidRDefault="003D6706">
                            <w:pPr>
                              <w:pStyle w:val="TableSpace"/>
                            </w:pPr>
                          </w:p>
                        </w:tc>
                      </w:tr>
                      <w:tr w:rsidR="003D6706" w14:paraId="61F05C54" w14:textId="77777777" w:rsidTr="005D5BF5">
                        <w:trPr>
                          <w:trHeight w:val="5760"/>
                          <w:jc w:val="center"/>
                        </w:trPr>
                        <w:tc>
                          <w:tcPr>
                            <w:tcW w:w="3439" w:type="dxa"/>
                            <w:tcBorders>
                              <w:top w:val="nil"/>
                              <w:bottom w:val="nil"/>
                            </w:tcBorders>
                          </w:tcPr>
                          <w:p w14:paraId="31A9C42F" w14:textId="4985E1FF" w:rsidR="00BD379D" w:rsidRPr="00F64FA8" w:rsidRDefault="00F64FA8" w:rsidP="005065A3">
                            <w:pPr>
                              <w:tabs>
                                <w:tab w:val="left" w:pos="1380"/>
                              </w:tabs>
                              <w:jc w:val="both"/>
                              <w:rPr>
                                <w:rFonts w:asciiTheme="majorHAnsi" w:eastAsiaTheme="majorEastAsia" w:hAnsiTheme="majorHAnsi" w:cstheme="majorBidi"/>
                                <w:b/>
                                <w:bCs/>
                                <w:color w:val="956AAC" w:themeColor="accent5"/>
                                <w:sz w:val="36"/>
                                <w:szCs w:val="28"/>
                                <w:lang w:val="en-IE"/>
                              </w:rPr>
                            </w:pPr>
                            <w:r>
                              <w:rPr>
                                <w:rFonts w:asciiTheme="majorHAnsi" w:eastAsiaTheme="majorEastAsia" w:hAnsiTheme="majorHAnsi" w:cstheme="majorBidi"/>
                                <w:b/>
                                <w:bCs/>
                                <w:color w:val="956AAC" w:themeColor="accent5"/>
                                <w:sz w:val="36"/>
                                <w:szCs w:val="28"/>
                                <w:lang w:val="en-IE"/>
                              </w:rPr>
                              <w:t>Sports</w:t>
                            </w:r>
                            <w:r w:rsidRPr="00F64FA8">
                              <w:rPr>
                                <w:rFonts w:asciiTheme="majorHAnsi" w:eastAsiaTheme="majorEastAsia" w:hAnsiTheme="majorHAnsi" w:cstheme="majorBidi"/>
                                <w:b/>
                                <w:bCs/>
                                <w:color w:val="956AAC" w:themeColor="accent5"/>
                                <w:sz w:val="36"/>
                                <w:szCs w:val="28"/>
                                <w:lang w:val="en-IE"/>
                              </w:rPr>
                              <w:t xml:space="preserve"> Teams</w:t>
                            </w:r>
                          </w:p>
                          <w:p w14:paraId="61F15518" w14:textId="3EEF033F" w:rsidR="003D6706" w:rsidRPr="00F64FA8" w:rsidRDefault="00F64FA8" w:rsidP="00F64FA8">
                            <w:pPr>
                              <w:tabs>
                                <w:tab w:val="left" w:pos="1380"/>
                              </w:tabs>
                              <w:jc w:val="both"/>
                              <w:rPr>
                                <w:rFonts w:ascii="Calibri" w:eastAsiaTheme="majorEastAsia" w:hAnsi="Calibri" w:cstheme="majorBidi"/>
                                <w:bCs/>
                                <w:color w:val="000000" w:themeColor="text1"/>
                                <w:lang w:val="en-IE"/>
                              </w:rPr>
                            </w:pPr>
                            <w:r w:rsidRPr="00F64FA8">
                              <w:rPr>
                                <w:rFonts w:ascii="Calibri" w:eastAsiaTheme="majorEastAsia" w:hAnsi="Calibri" w:cstheme="majorBidi"/>
                                <w:bCs/>
                                <w:color w:val="000000" w:themeColor="text1"/>
                                <w:lang w:val="en-IE"/>
                              </w:rPr>
                              <w:t xml:space="preserve">Very well </w:t>
                            </w:r>
                            <w:r>
                              <w:rPr>
                                <w:rFonts w:ascii="Calibri" w:eastAsiaTheme="majorEastAsia" w:hAnsi="Calibri" w:cstheme="majorBidi"/>
                                <w:bCs/>
                                <w:color w:val="000000" w:themeColor="text1"/>
                                <w:lang w:val="en-IE"/>
                              </w:rPr>
                              <w:t xml:space="preserve">done to our pupils who represented our school in recent Rackard League and Mini 7s Gaelic Football competitions. Our girls Rackard League team are having continued success and have progressed to the next phase of the competition. </w:t>
                            </w:r>
                            <w:r w:rsidR="004B0D2F">
                              <w:rPr>
                                <w:rFonts w:ascii="Calibri" w:eastAsiaTheme="majorEastAsia" w:hAnsi="Calibri" w:cstheme="majorBidi"/>
                                <w:bCs/>
                                <w:color w:val="000000" w:themeColor="text1"/>
                                <w:lang w:val="en-IE"/>
                              </w:rPr>
                              <w:t xml:space="preserve">A huge achievement for the girls involved. </w:t>
                            </w:r>
                          </w:p>
                          <w:p w14:paraId="025A6C10" w14:textId="77777777" w:rsidR="003D6706" w:rsidRDefault="003D6706" w:rsidP="00AF7C62"/>
                        </w:tc>
                      </w:tr>
                    </w:tbl>
                    <w:p w14:paraId="5D12FD66" w14:textId="77777777" w:rsidR="003D6706" w:rsidRDefault="003D6706" w:rsidP="003D6706">
                      <w:pPr>
                        <w:pStyle w:val="NoSpacing"/>
                      </w:pPr>
                    </w:p>
                  </w:txbxContent>
                </v:textbox>
                <w10:wrap type="square" side="left" anchorx="page" anchory="margin"/>
              </v:shape>
            </w:pict>
          </mc:Fallback>
        </mc:AlternateContent>
      </w:r>
      <w:r w:rsidR="00F64FA8" w:rsidRPr="003053E0">
        <w:rPr>
          <w:rFonts w:ascii="Calibri" w:hAnsi="Calibri"/>
          <w:noProof/>
        </w:rPr>
        <mc:AlternateContent>
          <mc:Choice Requires="wps">
            <w:drawing>
              <wp:anchor distT="0" distB="0" distL="114300" distR="114300" simplePos="0" relativeHeight="251669504" behindDoc="0" locked="0" layoutInCell="1" allowOverlap="0" wp14:anchorId="13AB8521" wp14:editId="5D3227A6">
                <wp:simplePos x="0" y="0"/>
                <wp:positionH relativeFrom="page">
                  <wp:posOffset>4970145</wp:posOffset>
                </wp:positionH>
                <wp:positionV relativeFrom="margin">
                  <wp:posOffset>-228600</wp:posOffset>
                </wp:positionV>
                <wp:extent cx="3067050" cy="3581400"/>
                <wp:effectExtent l="0" t="0" r="5715" b="11430"/>
                <wp:wrapSquare wrapText="left"/>
                <wp:docPr id="12" name="Text Box 12"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8CE84" w14:textId="3D9F5B00" w:rsidR="003D6706" w:rsidRDefault="00F64FA8" w:rsidP="00F64FA8">
                            <w:pPr>
                              <w:pStyle w:val="Heading1"/>
                              <w:jc w:val="center"/>
                              <w:rPr>
                                <w:lang w:val="en-IE"/>
                              </w:rPr>
                            </w:pPr>
                            <w:r w:rsidRPr="00F64FA8">
                              <w:rPr>
                                <w:sz w:val="36"/>
                              </w:rPr>
                              <w:t>Parent Teacher Meetings</w:t>
                            </w:r>
                            <w:r w:rsidR="003D6706" w:rsidRPr="00F64FA8">
                              <w:rPr>
                                <w:lang w:val="en-IE"/>
                              </w:rPr>
                              <w:t xml:space="preserve"> </w:t>
                            </w:r>
                          </w:p>
                          <w:p w14:paraId="1B86EB8D" w14:textId="49E15837" w:rsidR="00F64FA8" w:rsidRPr="00F64FA8" w:rsidRDefault="00F64FA8" w:rsidP="00F64FA8">
                            <w:pPr>
                              <w:rPr>
                                <w:rFonts w:ascii="Calibri" w:hAnsi="Calibri"/>
                              </w:rPr>
                            </w:pPr>
                            <w:r w:rsidRPr="00F64FA8">
                              <w:rPr>
                                <w:rFonts w:ascii="Calibri" w:hAnsi="Calibri"/>
                              </w:rPr>
                              <w:t>Parent Teacher Meetings for 2017/18 academic year will be held over two evenings on November 23</w:t>
                            </w:r>
                            <w:r w:rsidRPr="00F64FA8">
                              <w:rPr>
                                <w:rFonts w:ascii="Calibri" w:hAnsi="Calibri"/>
                                <w:vertAlign w:val="superscript"/>
                              </w:rPr>
                              <w:t xml:space="preserve">rd  </w:t>
                            </w:r>
                            <w:r w:rsidRPr="00F64FA8">
                              <w:rPr>
                                <w:rFonts w:ascii="Calibri" w:hAnsi="Calibri"/>
                              </w:rPr>
                              <w:t>(Wed) and 24</w:t>
                            </w:r>
                            <w:r w:rsidRPr="00F64FA8">
                              <w:rPr>
                                <w:rFonts w:ascii="Calibri" w:hAnsi="Calibri"/>
                                <w:vertAlign w:val="superscript"/>
                              </w:rPr>
                              <w:t xml:space="preserve">th </w:t>
                            </w:r>
                            <w:r w:rsidRPr="00F64FA8">
                              <w:rPr>
                                <w:rFonts w:ascii="Calibri" w:hAnsi="Calibri"/>
                              </w:rPr>
                              <w:t>(Thurs). Meetings will begin each evening at 15.10. If you are unable to make either evening please notify the school by October 27</w:t>
                            </w:r>
                            <w:r w:rsidRPr="00F64FA8">
                              <w:rPr>
                                <w:rFonts w:ascii="Calibri" w:hAnsi="Calibri"/>
                                <w:vertAlign w:val="superscript"/>
                              </w:rPr>
                              <w:t>th</w:t>
                            </w:r>
                            <w:r w:rsidRPr="00F64FA8">
                              <w:rPr>
                                <w:rFonts w:ascii="Calibri" w:hAnsi="Calibri"/>
                              </w:rPr>
                              <w:t xml:space="preserve"> so alternative arrangements can be made. </w:t>
                            </w:r>
                            <w:r>
                              <w:rPr>
                                <w:rFonts w:ascii="Calibri" w:hAnsi="Calibri"/>
                              </w:rPr>
                              <w:t>Each appointment time will circulate to parents the week of November 6</w:t>
                            </w:r>
                            <w:r w:rsidRPr="00F64FA8">
                              <w:rPr>
                                <w:rFonts w:ascii="Calibri" w:hAnsi="Calibri"/>
                                <w:vertAlign w:val="superscript"/>
                              </w:rPr>
                              <w:t>th</w:t>
                            </w:r>
                            <w:r>
                              <w:rPr>
                                <w:rFonts w:ascii="Calibri" w:hAnsi="Calibri"/>
                              </w:rPr>
                              <w:t xml:space="preserve">. To ease the process, we would appreciate if parents stuck to their original appointment time. In the case of extraordinary circumstance, we will aim to reschedule your meeting for a later date. Thank you. </w:t>
                            </w:r>
                          </w:p>
                          <w:tbl>
                            <w:tblPr>
                              <w:tblStyle w:val="NewsletterTable"/>
                              <w:tblW w:w="5000" w:type="pct"/>
                              <w:jc w:val="center"/>
                              <w:tblLook w:val="04A0" w:firstRow="1" w:lastRow="0" w:firstColumn="1" w:lastColumn="0" w:noHBand="0" w:noVBand="1"/>
                              <w:tblDescription w:val="Announcement table"/>
                            </w:tblPr>
                            <w:tblGrid>
                              <w:gridCol w:w="3424"/>
                            </w:tblGrid>
                            <w:tr w:rsidR="003D6706" w14:paraId="0FD15D85"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04B78762" w14:textId="77777777" w:rsidR="003D6706" w:rsidRDefault="003D6706">
                                  <w:pPr>
                                    <w:pStyle w:val="TableSpace"/>
                                  </w:pPr>
                                </w:p>
                              </w:tc>
                            </w:tr>
                            <w:tr w:rsidR="003D6706" w14:paraId="3465CB33" w14:textId="77777777" w:rsidTr="005D5BF5">
                              <w:trPr>
                                <w:trHeight w:val="5760"/>
                                <w:jc w:val="center"/>
                              </w:trPr>
                              <w:tc>
                                <w:tcPr>
                                  <w:tcW w:w="3439" w:type="dxa"/>
                                  <w:tcBorders>
                                    <w:top w:val="nil"/>
                                    <w:bottom w:val="nil"/>
                                  </w:tcBorders>
                                </w:tcPr>
                                <w:p w14:paraId="5516B513" w14:textId="632D711E" w:rsidR="00F64FA8" w:rsidRDefault="00F64FA8" w:rsidP="00F64FA8">
                                  <w:pPr>
                                    <w:pStyle w:val="Organization"/>
                                  </w:pPr>
                                  <w:r>
                                    <w:t>Eureka!</w:t>
                                  </w:r>
                                </w:p>
                                <w:p w14:paraId="1A02ECFA" w14:textId="475037C1" w:rsidR="004B0D2F" w:rsidRPr="004B0D2F" w:rsidRDefault="004B0D2F" w:rsidP="004B0D2F">
                                  <w:pPr>
                                    <w:pStyle w:val="ContactInfo"/>
                                    <w:spacing w:line="240" w:lineRule="auto"/>
                                    <w:rPr>
                                      <w:rFonts w:ascii="Calibri" w:hAnsi="Calibri"/>
                                    </w:rPr>
                                  </w:pPr>
                                  <w:r w:rsidRPr="004B0D2F">
                                    <w:rPr>
                                      <w:rFonts w:ascii="Calibri" w:hAnsi="Calibri"/>
                                    </w:rPr>
                                    <w:t xml:space="preserve">Our pupils in Ms. Boyle’s room are currently designing an invention to put forward to the Eureka Project in collaboration with Carlow IT. </w:t>
                                  </w:r>
                                </w:p>
                                <w:p w14:paraId="2A25A022" w14:textId="261D7F34" w:rsidR="004B0D2F" w:rsidRPr="004B0D2F" w:rsidRDefault="004B0D2F" w:rsidP="004B0D2F">
                                  <w:pPr>
                                    <w:pStyle w:val="ContactInfo"/>
                                    <w:spacing w:line="240" w:lineRule="auto"/>
                                    <w:rPr>
                                      <w:rFonts w:ascii="Calibri" w:hAnsi="Calibri"/>
                                    </w:rPr>
                                  </w:pPr>
                                  <w:r w:rsidRPr="004B0D2F">
                                    <w:rPr>
                                      <w:rFonts w:ascii="Calibri" w:hAnsi="Calibri"/>
                                    </w:rPr>
                                    <w:t>Eureka is a Science Foundation Ire</w:t>
                                  </w:r>
                                  <w:r>
                                    <w:rPr>
                                      <w:rFonts w:ascii="Calibri" w:hAnsi="Calibri"/>
                                    </w:rPr>
                                    <w:t xml:space="preserve">land-awarded project under the Discover Programme. It is an initiative that </w:t>
                                  </w:r>
                                  <w:r w:rsidRPr="004B0D2F">
                                    <w:rPr>
                                      <w:rFonts w:ascii="Calibri" w:hAnsi="Calibri"/>
                                    </w:rPr>
                                    <w:t>actively promote</w:t>
                                  </w:r>
                                  <w:r>
                                    <w:rPr>
                                      <w:rFonts w:ascii="Calibri" w:hAnsi="Calibri"/>
                                    </w:rPr>
                                    <w:t>s</w:t>
                                  </w:r>
                                  <w:r w:rsidRPr="004B0D2F">
                                    <w:rPr>
                                      <w:rFonts w:ascii="Calibri" w:hAnsi="Calibri"/>
                                    </w:rPr>
                                    <w:t xml:space="preserve"> STEM (Science, Technology, Engineering &amp; Mathematics)</w:t>
                                  </w:r>
                                  <w:r>
                                    <w:rPr>
                                      <w:rFonts w:ascii="Calibri" w:hAnsi="Calibri"/>
                                    </w:rPr>
                                    <w:t>. Some great ideas have been created in the room by aspiring engineers!</w:t>
                                  </w:r>
                                </w:p>
                                <w:p w14:paraId="61597638" w14:textId="401938E1" w:rsidR="00F64FA8" w:rsidRPr="00F64FA8" w:rsidRDefault="00F64FA8" w:rsidP="00F64FA8">
                                  <w:pPr>
                                    <w:pStyle w:val="ContactInfo"/>
                                  </w:pPr>
                                </w:p>
                                <w:p w14:paraId="413F4C7A" w14:textId="77777777" w:rsidR="003D6706" w:rsidRDefault="003D6706" w:rsidP="00AF7C62"/>
                              </w:tc>
                            </w:tr>
                          </w:tbl>
                          <w:p w14:paraId="40312610" w14:textId="77777777" w:rsidR="003D6706" w:rsidRDefault="003D6706" w:rsidP="003D6706">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13AB8521" id="Text Box 12" o:spid="_x0000_s1029" type="#_x0000_t202" alt="Newsletter sidebar 1" style="position:absolute;left:0;text-align:left;margin-left:391.35pt;margin-top:-17.95pt;width:241.5pt;height:282pt;z-index:251669504;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" o:allowoverlap="f" filled="f" stroked="f" strokeweight=".5pt">
                <v:textbox inset="1.44pt,0,1.44pt,0">
                  <w:txbxContent>
                    <w:p w14:paraId="5A18CE84" w14:textId="3D9F5B00" w:rsidR="003D6706" w:rsidRDefault="00F64FA8" w:rsidP="00F64FA8">
                      <w:pPr>
                        <w:pStyle w:val="Heading1"/>
                        <w:jc w:val="center"/>
                        <w:rPr>
                          <w:lang w:val="en-IE"/>
                        </w:rPr>
                      </w:pPr>
                      <w:r w:rsidRPr="00F64FA8">
                        <w:rPr>
                          <w:sz w:val="36"/>
                        </w:rPr>
                        <w:t>Parent Teacher Meetings</w:t>
                      </w:r>
                      <w:r w:rsidR="003D6706" w:rsidRPr="00F64FA8">
                        <w:rPr>
                          <w:lang w:val="en-IE"/>
                        </w:rPr>
                        <w:t xml:space="preserve"> </w:t>
                      </w:r>
                    </w:p>
                    <w:p w14:paraId="1B86EB8D" w14:textId="49E15837" w:rsidR="00F64FA8" w:rsidRPr="00F64FA8" w:rsidRDefault="00F64FA8" w:rsidP="00F64FA8">
                      <w:pPr>
                        <w:rPr>
                          <w:rFonts w:ascii="Calibri" w:hAnsi="Calibri"/>
                        </w:rPr>
                      </w:pPr>
                      <w:r w:rsidRPr="00F64FA8">
                        <w:rPr>
                          <w:rFonts w:ascii="Calibri" w:hAnsi="Calibri"/>
                        </w:rPr>
                        <w:t>Parent Teacher Meetings for 2017/18 academic year will be held over two evenings on November 23</w:t>
                      </w:r>
                      <w:r w:rsidRPr="00F64FA8">
                        <w:rPr>
                          <w:rFonts w:ascii="Calibri" w:hAnsi="Calibri"/>
                          <w:vertAlign w:val="superscript"/>
                        </w:rPr>
                        <w:t xml:space="preserve">rd  </w:t>
                      </w:r>
                      <w:r w:rsidRPr="00F64FA8">
                        <w:rPr>
                          <w:rFonts w:ascii="Calibri" w:hAnsi="Calibri"/>
                        </w:rPr>
                        <w:t>(Wed) and 24</w:t>
                      </w:r>
                      <w:r w:rsidRPr="00F64FA8">
                        <w:rPr>
                          <w:rFonts w:ascii="Calibri" w:hAnsi="Calibri"/>
                          <w:vertAlign w:val="superscript"/>
                        </w:rPr>
                        <w:t xml:space="preserve">th </w:t>
                      </w:r>
                      <w:r w:rsidRPr="00F64FA8">
                        <w:rPr>
                          <w:rFonts w:ascii="Calibri" w:hAnsi="Calibri"/>
                        </w:rPr>
                        <w:t>(Thurs). Meetings will begin each evening at 15.10. If you are unable to make either evening please notify the school by October 27</w:t>
                      </w:r>
                      <w:r w:rsidRPr="00F64FA8">
                        <w:rPr>
                          <w:rFonts w:ascii="Calibri" w:hAnsi="Calibri"/>
                          <w:vertAlign w:val="superscript"/>
                        </w:rPr>
                        <w:t>th</w:t>
                      </w:r>
                      <w:r w:rsidRPr="00F64FA8">
                        <w:rPr>
                          <w:rFonts w:ascii="Calibri" w:hAnsi="Calibri"/>
                        </w:rPr>
                        <w:t xml:space="preserve"> so alternative arrangements can be made. </w:t>
                      </w:r>
                      <w:r>
                        <w:rPr>
                          <w:rFonts w:ascii="Calibri" w:hAnsi="Calibri"/>
                        </w:rPr>
                        <w:t>Each appointment time will circulate to parents the week of November 6</w:t>
                      </w:r>
                      <w:r w:rsidRPr="00F64FA8">
                        <w:rPr>
                          <w:rFonts w:ascii="Calibri" w:hAnsi="Calibri"/>
                          <w:vertAlign w:val="superscript"/>
                        </w:rPr>
                        <w:t>th</w:t>
                      </w:r>
                      <w:r>
                        <w:rPr>
                          <w:rFonts w:ascii="Calibri" w:hAnsi="Calibri"/>
                        </w:rPr>
                        <w:t xml:space="preserve">. To ease the process, we would appreciate if parents stuck to their original appointment time. In the case of extraordinary circumstance, we will aim to reschedule your meeting for a later date. Thank you. </w:t>
                      </w:r>
                    </w:p>
                    <w:tbl>
                      <w:tblPr>
                        <w:tblStyle w:val="NewsletterTable"/>
                        <w:tblW w:w="5000" w:type="pct"/>
                        <w:jc w:val="center"/>
                        <w:tblLook w:val="04A0" w:firstRow="1" w:lastRow="0" w:firstColumn="1" w:lastColumn="0" w:noHBand="0" w:noVBand="1"/>
                        <w:tblDescription w:val="Announcement table"/>
                      </w:tblPr>
                      <w:tblGrid>
                        <w:gridCol w:w="3424"/>
                      </w:tblGrid>
                      <w:tr w:rsidR="003D6706" w14:paraId="0FD15D85"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04B78762" w14:textId="77777777" w:rsidR="003D6706" w:rsidRDefault="003D6706">
                            <w:pPr>
                              <w:pStyle w:val="TableSpace"/>
                            </w:pPr>
                          </w:p>
                        </w:tc>
                      </w:tr>
                      <w:tr w:rsidR="003D6706" w14:paraId="3465CB33" w14:textId="77777777" w:rsidTr="005D5BF5">
                        <w:trPr>
                          <w:trHeight w:val="5760"/>
                          <w:jc w:val="center"/>
                        </w:trPr>
                        <w:tc>
                          <w:tcPr>
                            <w:tcW w:w="3439" w:type="dxa"/>
                            <w:tcBorders>
                              <w:top w:val="nil"/>
                              <w:bottom w:val="nil"/>
                            </w:tcBorders>
                          </w:tcPr>
                          <w:p w14:paraId="5516B513" w14:textId="632D711E" w:rsidR="00F64FA8" w:rsidRDefault="00F64FA8" w:rsidP="00F64FA8">
                            <w:pPr>
                              <w:pStyle w:val="Organization"/>
                            </w:pPr>
                            <w:r>
                              <w:t>Eureka!</w:t>
                            </w:r>
                          </w:p>
                          <w:p w14:paraId="1A02ECFA" w14:textId="475037C1" w:rsidR="004B0D2F" w:rsidRPr="004B0D2F" w:rsidRDefault="004B0D2F" w:rsidP="004B0D2F">
                            <w:pPr>
                              <w:pStyle w:val="ContactInfo"/>
                              <w:spacing w:line="240" w:lineRule="auto"/>
                              <w:rPr>
                                <w:rFonts w:ascii="Calibri" w:hAnsi="Calibri"/>
                              </w:rPr>
                            </w:pPr>
                            <w:r w:rsidRPr="004B0D2F">
                              <w:rPr>
                                <w:rFonts w:ascii="Calibri" w:hAnsi="Calibri"/>
                              </w:rPr>
                              <w:t xml:space="preserve">Our pupils in Ms. Boyle’s room are currently designing an invention to put forward to the Eureka Project in collaboration with Carlow IT. </w:t>
                            </w:r>
                          </w:p>
                          <w:p w14:paraId="2A25A022" w14:textId="261D7F34" w:rsidR="004B0D2F" w:rsidRPr="004B0D2F" w:rsidRDefault="004B0D2F" w:rsidP="004B0D2F">
                            <w:pPr>
                              <w:pStyle w:val="ContactInfo"/>
                              <w:spacing w:line="240" w:lineRule="auto"/>
                              <w:rPr>
                                <w:rFonts w:ascii="Calibri" w:hAnsi="Calibri"/>
                              </w:rPr>
                            </w:pPr>
                            <w:r w:rsidRPr="004B0D2F">
                              <w:rPr>
                                <w:rFonts w:ascii="Calibri" w:hAnsi="Calibri"/>
                              </w:rPr>
                              <w:t>Eureka is a Science Foundation Ire</w:t>
                            </w:r>
                            <w:r>
                              <w:rPr>
                                <w:rFonts w:ascii="Calibri" w:hAnsi="Calibri"/>
                              </w:rPr>
                              <w:t xml:space="preserve">land-awarded project under the Discover Programme. It is an initiative that </w:t>
                            </w:r>
                            <w:r w:rsidRPr="004B0D2F">
                              <w:rPr>
                                <w:rFonts w:ascii="Calibri" w:hAnsi="Calibri"/>
                              </w:rPr>
                              <w:t>actively promote</w:t>
                            </w:r>
                            <w:r>
                              <w:rPr>
                                <w:rFonts w:ascii="Calibri" w:hAnsi="Calibri"/>
                              </w:rPr>
                              <w:t>s</w:t>
                            </w:r>
                            <w:r w:rsidRPr="004B0D2F">
                              <w:rPr>
                                <w:rFonts w:ascii="Calibri" w:hAnsi="Calibri"/>
                              </w:rPr>
                              <w:t xml:space="preserve"> STEM (Science, Technology, Engineering &amp; Mathematics)</w:t>
                            </w:r>
                            <w:r>
                              <w:rPr>
                                <w:rFonts w:ascii="Calibri" w:hAnsi="Calibri"/>
                              </w:rPr>
                              <w:t>. Some great ideas have been created in the room by aspiring engineers!</w:t>
                            </w:r>
                          </w:p>
                          <w:p w14:paraId="61597638" w14:textId="401938E1" w:rsidR="00F64FA8" w:rsidRPr="00F64FA8" w:rsidRDefault="00F64FA8" w:rsidP="00F64FA8">
                            <w:pPr>
                              <w:pStyle w:val="ContactInfo"/>
                            </w:pPr>
                          </w:p>
                          <w:p w14:paraId="413F4C7A" w14:textId="77777777" w:rsidR="003D6706" w:rsidRDefault="003D6706" w:rsidP="00AF7C62"/>
                        </w:tc>
                      </w:tr>
                    </w:tbl>
                    <w:p w14:paraId="40312610" w14:textId="77777777" w:rsidR="003D6706" w:rsidRDefault="003D6706" w:rsidP="003D6706">
                      <w:pPr>
                        <w:pStyle w:val="NoSpacing"/>
                      </w:pPr>
                    </w:p>
                  </w:txbxContent>
                </v:textbox>
                <w10:wrap type="square" side="left" anchorx="page" anchory="margin"/>
              </v:shape>
            </w:pict>
          </mc:Fallback>
        </mc:AlternateContent>
      </w:r>
    </w:p>
    <w:tbl>
      <w:tblPr>
        <w:tblStyle w:val="NewsletterTable"/>
        <w:tblW w:w="3220" w:type="pct"/>
        <w:tblLook w:val="0660" w:firstRow="1" w:lastRow="1" w:firstColumn="0" w:lastColumn="0" w:noHBand="1" w:noVBand="1"/>
        <w:tblDescription w:val="Intro letter"/>
      </w:tblPr>
      <w:tblGrid>
        <w:gridCol w:w="6955"/>
      </w:tblGrid>
      <w:tr w:rsidR="005B3EBA" w:rsidRPr="003053E0" w14:paraId="40B09D74" w14:textId="77777777" w:rsidTr="000B002D">
        <w:trPr>
          <w:cnfStyle w:val="100000000000" w:firstRow="1" w:lastRow="0" w:firstColumn="0" w:lastColumn="0" w:oddVBand="0" w:evenVBand="0" w:oddHBand="0" w:evenHBand="0" w:firstRowFirstColumn="0" w:firstRowLastColumn="0" w:lastRowFirstColumn="0" w:lastRowLastColumn="0"/>
        </w:trPr>
        <w:tc>
          <w:tcPr>
            <w:tcW w:w="0" w:type="auto"/>
          </w:tcPr>
          <w:p w14:paraId="5428EA48" w14:textId="77777777" w:rsidR="005B3EBA" w:rsidRPr="003053E0" w:rsidRDefault="005B3EBA" w:rsidP="000B002D">
            <w:pPr>
              <w:pStyle w:val="TableSpace"/>
              <w:rPr>
                <w:rFonts w:ascii="Calibri" w:hAnsi="Calibri"/>
              </w:rPr>
            </w:pPr>
          </w:p>
        </w:tc>
      </w:tr>
      <w:tr w:rsidR="005B3EBA" w:rsidRPr="003053E0" w14:paraId="1742BBFE" w14:textId="77777777" w:rsidTr="000B002D">
        <w:tc>
          <w:tcPr>
            <w:tcW w:w="6955" w:type="dxa"/>
          </w:tcPr>
          <w:p w14:paraId="667AFCD7" w14:textId="4CDCBC73" w:rsidR="005B3EBA" w:rsidRPr="003053E0" w:rsidRDefault="005B3EBA" w:rsidP="000B31E7">
            <w:pPr>
              <w:tabs>
                <w:tab w:val="left" w:pos="1380"/>
              </w:tabs>
              <w:jc w:val="both"/>
              <w:rPr>
                <w:rFonts w:ascii="Calibri" w:hAnsi="Calibri"/>
                <w:b/>
              </w:rPr>
            </w:pPr>
          </w:p>
        </w:tc>
      </w:tr>
      <w:tr w:rsidR="005B3EBA" w:rsidRPr="003053E0" w14:paraId="1598180A" w14:textId="77777777" w:rsidTr="000B002D">
        <w:trPr>
          <w:cnfStyle w:val="010000000000" w:firstRow="0" w:lastRow="1" w:firstColumn="0" w:lastColumn="0" w:oddVBand="0" w:evenVBand="0" w:oddHBand="0" w:evenHBand="0" w:firstRowFirstColumn="0" w:firstRowLastColumn="0" w:lastRowFirstColumn="0" w:lastRowLastColumn="0"/>
          <w:trHeight w:val="100"/>
        </w:trPr>
        <w:tc>
          <w:tcPr>
            <w:tcW w:w="0" w:type="auto"/>
          </w:tcPr>
          <w:p w14:paraId="7632CAB9" w14:textId="77777777" w:rsidR="005B3EBA" w:rsidRPr="003053E0" w:rsidRDefault="005B3EBA" w:rsidP="000B002D">
            <w:pPr>
              <w:pStyle w:val="TableSpace"/>
              <w:rPr>
                <w:rFonts w:ascii="Calibri" w:hAnsi="Calibri"/>
              </w:rPr>
            </w:pPr>
          </w:p>
        </w:tc>
      </w:tr>
    </w:tbl>
    <w:p w14:paraId="63CF79A8" w14:textId="77777777" w:rsidR="000B31E7" w:rsidRPr="002A5918" w:rsidRDefault="000B31E7" w:rsidP="005B3EBA">
      <w:pPr>
        <w:pStyle w:val="Organization"/>
        <w:rPr>
          <w:rFonts w:ascii="Calibri" w:hAnsi="Calibri"/>
          <w:sz w:val="52"/>
        </w:rPr>
      </w:pPr>
      <w:r w:rsidRPr="002A5918">
        <w:rPr>
          <w:rFonts w:ascii="Calibri" w:hAnsi="Calibri"/>
          <w:noProof/>
          <w:sz w:val="52"/>
        </w:rPr>
        <mc:AlternateContent>
          <mc:Choice Requires="wps">
            <w:drawing>
              <wp:anchor distT="0" distB="0" distL="114300" distR="114300" simplePos="0" relativeHeight="251673600" behindDoc="0" locked="0" layoutInCell="1" allowOverlap="0" wp14:anchorId="7BF7C467" wp14:editId="4C34964C">
                <wp:simplePos x="0" y="0"/>
                <wp:positionH relativeFrom="page">
                  <wp:posOffset>5194935</wp:posOffset>
                </wp:positionH>
                <wp:positionV relativeFrom="margin">
                  <wp:posOffset>2540</wp:posOffset>
                </wp:positionV>
                <wp:extent cx="2102485" cy="8460740"/>
                <wp:effectExtent l="0" t="0" r="5715" b="0"/>
                <wp:wrapSquare wrapText="left"/>
                <wp:docPr id="9" name="Text Box 9" descr="Newsletter sidebar 1"/>
                <wp:cNvGraphicFramePr/>
                <a:graphic xmlns:a="http://schemas.openxmlformats.org/drawingml/2006/main">
                  <a:graphicData uri="http://schemas.microsoft.com/office/word/2010/wordprocessingShape">
                    <wps:wsp>
                      <wps:cNvSpPr txBox="1"/>
                      <wps:spPr>
                        <a:xfrm>
                          <a:off x="0" y="0"/>
                          <a:ext cx="2102485" cy="846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3AC35" w14:textId="7792B18A" w:rsidR="005B3EBA" w:rsidRDefault="005B3EBA" w:rsidP="005B3EBA">
                            <w:pPr>
                              <w:pStyle w:val="Organization"/>
                              <w:rPr>
                                <w:rFonts w:ascii="Calibri" w:hAnsi="Calibri"/>
                              </w:rPr>
                            </w:pPr>
                            <w:r w:rsidRPr="003053E0">
                              <w:rPr>
                                <w:rFonts w:ascii="Calibri" w:hAnsi="Calibri"/>
                              </w:rPr>
                              <w:t>Building Project</w:t>
                            </w:r>
                          </w:p>
                          <w:p w14:paraId="770EAD84" w14:textId="51B1F1D2" w:rsidR="005B3EBA" w:rsidRPr="005B3EBA" w:rsidRDefault="005B3EBA" w:rsidP="005B3EBA">
                            <w:pPr>
                              <w:pStyle w:val="Organization"/>
                              <w:rPr>
                                <w:rFonts w:ascii="Calibri" w:hAnsi="Calibri"/>
                              </w:rPr>
                            </w:pPr>
                            <w:r>
                              <w:rPr>
                                <w:rFonts w:ascii="Calibri" w:hAnsi="Calibri"/>
                                <w:color w:val="000000" w:themeColor="text1"/>
                                <w:sz w:val="24"/>
                              </w:rPr>
                              <w:t>Wor</w:t>
                            </w:r>
                            <w:r w:rsidRPr="004B0D2F">
                              <w:rPr>
                                <w:rFonts w:ascii="Calibri" w:hAnsi="Calibri"/>
                                <w:color w:val="000000" w:themeColor="text1"/>
                                <w:sz w:val="24"/>
                              </w:rPr>
                              <w:t>k on our Building Project is due to commence before Christmas. The project will occur in stages. Therefore, stage one will see the playground commencing first.</w:t>
                            </w:r>
                          </w:p>
                          <w:p w14:paraId="0923922C" w14:textId="77777777" w:rsidR="005B3EBA" w:rsidRPr="00F64FA8" w:rsidRDefault="005B3EBA" w:rsidP="005B3EBA">
                            <w:pPr>
                              <w:rPr>
                                <w:rFonts w:ascii="Calibri" w:hAnsi="Calibri"/>
                              </w:rPr>
                            </w:pPr>
                          </w:p>
                          <w:tbl>
                            <w:tblPr>
                              <w:tblStyle w:val="NewsletterTable"/>
                              <w:tblW w:w="4977" w:type="pct"/>
                              <w:jc w:val="center"/>
                              <w:tblLook w:val="04A0" w:firstRow="1" w:lastRow="0" w:firstColumn="1" w:lastColumn="0" w:noHBand="0" w:noVBand="1"/>
                              <w:tblDescription w:val="Announcement table"/>
                            </w:tblPr>
                            <w:tblGrid>
                              <w:gridCol w:w="3228"/>
                            </w:tblGrid>
                            <w:tr w:rsidR="005B3EBA" w14:paraId="2EA0C305" w14:textId="77777777" w:rsidTr="000B31E7">
                              <w:trPr>
                                <w:cnfStyle w:val="100000000000" w:firstRow="1" w:lastRow="0" w:firstColumn="0" w:lastColumn="0" w:oddVBand="0" w:evenVBand="0" w:oddHBand="0" w:evenHBand="0" w:firstRowFirstColumn="0" w:firstRowLastColumn="0" w:lastRowFirstColumn="0" w:lastRowLastColumn="0"/>
                                <w:jc w:val="center"/>
                              </w:trPr>
                              <w:tc>
                                <w:tcPr>
                                  <w:tcW w:w="3243" w:type="dxa"/>
                                  <w:tcBorders>
                                    <w:bottom w:val="nil"/>
                                  </w:tcBorders>
                                </w:tcPr>
                                <w:p w14:paraId="34AB6725" w14:textId="77777777" w:rsidR="005B3EBA" w:rsidRDefault="005B3EBA">
                                  <w:pPr>
                                    <w:pStyle w:val="TableSpace"/>
                                  </w:pPr>
                                </w:p>
                              </w:tc>
                            </w:tr>
                            <w:tr w:rsidR="005B3EBA" w14:paraId="5ED103F0" w14:textId="77777777" w:rsidTr="000B31E7">
                              <w:trPr>
                                <w:trHeight w:val="5760"/>
                                <w:jc w:val="center"/>
                              </w:trPr>
                              <w:tc>
                                <w:tcPr>
                                  <w:tcW w:w="3243" w:type="dxa"/>
                                  <w:tcBorders>
                                    <w:top w:val="nil"/>
                                    <w:bottom w:val="nil"/>
                                  </w:tcBorders>
                                </w:tcPr>
                                <w:p w14:paraId="6A89B82D" w14:textId="77777777" w:rsidR="005B3EBA" w:rsidRPr="004B0D2F" w:rsidRDefault="005B3EBA" w:rsidP="005B3EBA">
                                  <w:pPr>
                                    <w:pStyle w:val="Heading1"/>
                                    <w:outlineLvl w:val="0"/>
                                    <w:rPr>
                                      <w:rFonts w:ascii="Calibri" w:hAnsi="Calibri"/>
                                      <w:lang w:val="en-IE"/>
                                    </w:rPr>
                                  </w:pPr>
                                  <w:r w:rsidRPr="004B0D2F">
                                    <w:rPr>
                                      <w:rFonts w:ascii="Calibri" w:hAnsi="Calibri"/>
                                      <w:sz w:val="36"/>
                                    </w:rPr>
                                    <w:t>New Yard Layout</w:t>
                                  </w:r>
                                </w:p>
                                <w:p w14:paraId="406B9367" w14:textId="77777777" w:rsidR="005B3EBA" w:rsidRDefault="005B3EBA" w:rsidP="005B3EBA">
                                  <w:pPr>
                                    <w:rPr>
                                      <w:rFonts w:ascii="Calibri" w:hAnsi="Calibri"/>
                                      <w:lang w:val="en-IE"/>
                                    </w:rPr>
                                  </w:pPr>
                                </w:p>
                                <w:p w14:paraId="7A7FF1C3" w14:textId="45CD15BB" w:rsidR="005B3EBA" w:rsidRPr="003053E0" w:rsidRDefault="005B3EBA" w:rsidP="005B3EBA">
                                  <w:pPr>
                                    <w:rPr>
                                      <w:rFonts w:ascii="Calibri" w:hAnsi="Calibri"/>
                                      <w:lang w:val="en-IE"/>
                                    </w:rPr>
                                  </w:pPr>
                                  <w:r>
                                    <w:rPr>
                                      <w:rFonts w:ascii="Calibri" w:hAnsi="Calibri"/>
                                      <w:lang w:val="en-IE"/>
                                    </w:rPr>
                                    <w:t>After careful consideration, a new yard layout for break and lunch times was put into action recently. Due to constraints on space, the infants now play in their own secure area at the front of our school while 1</w:t>
                                  </w:r>
                                  <w:r w:rsidRPr="004B0D2F">
                                    <w:rPr>
                                      <w:rFonts w:ascii="Calibri" w:hAnsi="Calibri"/>
                                      <w:vertAlign w:val="superscript"/>
                                      <w:lang w:val="en-IE"/>
                                    </w:rPr>
                                    <w:t>st</w:t>
                                  </w:r>
                                  <w:r>
                                    <w:rPr>
                                      <w:rFonts w:ascii="Calibri" w:hAnsi="Calibri"/>
                                      <w:lang w:val="en-IE"/>
                                    </w:rPr>
                                    <w:t xml:space="preserve"> – 6</w:t>
                                  </w:r>
                                  <w:r w:rsidRPr="004B0D2F">
                                    <w:rPr>
                                      <w:rFonts w:ascii="Calibri" w:hAnsi="Calibri"/>
                                      <w:vertAlign w:val="superscript"/>
                                      <w:lang w:val="en-IE"/>
                                    </w:rPr>
                                    <w:t>th</w:t>
                                  </w:r>
                                  <w:r>
                                    <w:rPr>
                                      <w:rFonts w:ascii="Calibri" w:hAnsi="Calibri"/>
                                      <w:lang w:val="en-IE"/>
                                    </w:rPr>
                                    <w:t xml:space="preserve"> occupy the original playground. There are now two teachers and three SNA’s supervising our yard to ensure student safety is top priority. Many thanks to our staff for stepping up and ensuring a high level care for all our children.</w:t>
                                  </w:r>
                                </w:p>
                                <w:p w14:paraId="6B6D6538" w14:textId="3D0B6DCC" w:rsidR="005B3EBA" w:rsidRDefault="005B3EBA" w:rsidP="00AF7C62"/>
                              </w:tc>
                            </w:tr>
                          </w:tbl>
                          <w:p w14:paraId="7434EB1F" w14:textId="77777777" w:rsidR="000B31E7" w:rsidRPr="003053E0" w:rsidRDefault="000B31E7" w:rsidP="000B31E7">
                            <w:pPr>
                              <w:pStyle w:val="Heading1"/>
                              <w:rPr>
                                <w:rFonts w:ascii="Calibri" w:hAnsi="Calibri"/>
                              </w:rPr>
                            </w:pPr>
                            <w:r>
                              <w:rPr>
                                <w:rFonts w:ascii="Calibri" w:hAnsi="Calibri"/>
                              </w:rPr>
                              <w:t xml:space="preserve">The Sacraments </w:t>
                            </w:r>
                            <w:r w:rsidRPr="003053E0">
                              <w:rPr>
                                <w:rFonts w:ascii="Calibri" w:hAnsi="Calibri"/>
                              </w:rPr>
                              <w:t xml:space="preserve"> </w:t>
                            </w:r>
                          </w:p>
                          <w:p w14:paraId="2D2D0092" w14:textId="77777777" w:rsidR="000B31E7" w:rsidRDefault="000B31E7" w:rsidP="000B31E7">
                            <w:pPr>
                              <w:tabs>
                                <w:tab w:val="left" w:pos="1380"/>
                              </w:tabs>
                              <w:jc w:val="both"/>
                              <w:rPr>
                                <w:rFonts w:ascii="Calibri" w:hAnsi="Calibri"/>
                                <w:b/>
                              </w:rPr>
                            </w:pPr>
                          </w:p>
                          <w:p w14:paraId="327BA1B4" w14:textId="77777777" w:rsidR="000B31E7" w:rsidRDefault="000B31E7" w:rsidP="000B31E7">
                            <w:pPr>
                              <w:tabs>
                                <w:tab w:val="left" w:pos="1380"/>
                              </w:tabs>
                              <w:jc w:val="both"/>
                              <w:rPr>
                                <w:rFonts w:ascii="Calibri" w:hAnsi="Calibri"/>
                                <w:b/>
                              </w:rPr>
                            </w:pPr>
                            <w:r>
                              <w:rPr>
                                <w:rFonts w:ascii="Calibri" w:hAnsi="Calibri"/>
                                <w:b/>
                              </w:rPr>
                              <w:t>Confirmation for 5</w:t>
                            </w:r>
                            <w:r w:rsidRPr="005B3EBA">
                              <w:rPr>
                                <w:rFonts w:ascii="Calibri" w:hAnsi="Calibri"/>
                                <w:b/>
                                <w:vertAlign w:val="superscript"/>
                              </w:rPr>
                              <w:t>th</w:t>
                            </w:r>
                            <w:r>
                              <w:rPr>
                                <w:rFonts w:ascii="Calibri" w:hAnsi="Calibri"/>
                                <w:b/>
                              </w:rPr>
                              <w:t>/6</w:t>
                            </w:r>
                            <w:r w:rsidRPr="005B3EBA">
                              <w:rPr>
                                <w:rFonts w:ascii="Calibri" w:hAnsi="Calibri"/>
                                <w:b/>
                                <w:vertAlign w:val="superscript"/>
                              </w:rPr>
                              <w:t>th</w:t>
                            </w:r>
                            <w:r>
                              <w:rPr>
                                <w:rFonts w:ascii="Calibri" w:hAnsi="Calibri"/>
                                <w:b/>
                              </w:rPr>
                              <w:t xml:space="preserve"> class pupils will take place on Sunday April 22</w:t>
                            </w:r>
                            <w:r w:rsidRPr="005B3EBA">
                              <w:rPr>
                                <w:rFonts w:ascii="Calibri" w:hAnsi="Calibri"/>
                                <w:b/>
                                <w:vertAlign w:val="superscript"/>
                              </w:rPr>
                              <w:t>nd</w:t>
                            </w:r>
                            <w:r>
                              <w:rPr>
                                <w:rFonts w:ascii="Calibri" w:hAnsi="Calibri"/>
                                <w:b/>
                              </w:rPr>
                              <w:t xml:space="preserve"> 2018 in St. Cormac’s Church. Time TBC.</w:t>
                            </w:r>
                          </w:p>
                          <w:p w14:paraId="4BF746DD" w14:textId="77777777" w:rsidR="000B31E7" w:rsidRDefault="000B31E7" w:rsidP="000B31E7">
                            <w:pPr>
                              <w:tabs>
                                <w:tab w:val="left" w:pos="1380"/>
                              </w:tabs>
                              <w:jc w:val="both"/>
                              <w:rPr>
                                <w:rFonts w:ascii="Calibri" w:hAnsi="Calibri"/>
                                <w:b/>
                              </w:rPr>
                            </w:pPr>
                          </w:p>
                          <w:p w14:paraId="68666945" w14:textId="77777777" w:rsidR="000B31E7" w:rsidRDefault="000B31E7" w:rsidP="000B31E7">
                            <w:pPr>
                              <w:tabs>
                                <w:tab w:val="left" w:pos="1380"/>
                              </w:tabs>
                              <w:jc w:val="both"/>
                              <w:rPr>
                                <w:rFonts w:ascii="Calibri" w:hAnsi="Calibri"/>
                                <w:b/>
                              </w:rPr>
                            </w:pPr>
                            <w:r>
                              <w:rPr>
                                <w:rFonts w:ascii="Calibri" w:hAnsi="Calibri"/>
                                <w:b/>
                              </w:rPr>
                              <w:t>First Holy Communion will take place on Sunday May 13</w:t>
                            </w:r>
                            <w:r w:rsidRPr="005B3EBA">
                              <w:rPr>
                                <w:rFonts w:ascii="Calibri" w:hAnsi="Calibri"/>
                                <w:b/>
                                <w:vertAlign w:val="superscript"/>
                              </w:rPr>
                              <w:t>th</w:t>
                            </w:r>
                            <w:r>
                              <w:rPr>
                                <w:rFonts w:ascii="Calibri" w:hAnsi="Calibri"/>
                                <w:b/>
                              </w:rPr>
                              <w:t xml:space="preserve"> 2018 at 11 a.m.</w:t>
                            </w:r>
                            <w:r w:rsidRPr="003053E0">
                              <w:rPr>
                                <w:rFonts w:ascii="Calibri" w:hAnsi="Calibri"/>
                                <w:b/>
                              </w:rPr>
                              <w:t xml:space="preserve"> </w:t>
                            </w:r>
                          </w:p>
                          <w:p w14:paraId="1390EBED" w14:textId="77777777" w:rsidR="005B3EBA" w:rsidRDefault="005B3EBA" w:rsidP="005B3EBA">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F7C467" id="Text Box 9" o:spid="_x0000_s1030" type="#_x0000_t202" alt="Newsletter sidebar 1" style="position:absolute;margin-left:409.05pt;margin-top:.2pt;width:165.55pt;height:666.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" o:allowoverlap="f" filled="f" stroked="f" strokeweight=".5pt">
                <v:textbox inset="1.44pt,0,1.44pt,0">
                  <w:txbxContent>
                    <w:p w14:paraId="14D3AC35" w14:textId="7792B18A" w:rsidR="005B3EBA" w:rsidRDefault="005B3EBA" w:rsidP="005B3EBA">
                      <w:pPr>
                        <w:pStyle w:val="Organization"/>
                        <w:rPr>
                          <w:rFonts w:ascii="Calibri" w:hAnsi="Calibri"/>
                        </w:rPr>
                      </w:pPr>
                      <w:r w:rsidRPr="003053E0">
                        <w:rPr>
                          <w:rFonts w:ascii="Calibri" w:hAnsi="Calibri"/>
                        </w:rPr>
                        <w:t>Building Project</w:t>
                      </w:r>
                    </w:p>
                    <w:p w14:paraId="770EAD84" w14:textId="51B1F1D2" w:rsidR="005B3EBA" w:rsidRPr="005B3EBA" w:rsidRDefault="005B3EBA" w:rsidP="005B3EBA">
                      <w:pPr>
                        <w:pStyle w:val="Organization"/>
                        <w:rPr>
                          <w:rFonts w:ascii="Calibri" w:hAnsi="Calibri"/>
                        </w:rPr>
                      </w:pPr>
                      <w:r>
                        <w:rPr>
                          <w:rFonts w:ascii="Calibri" w:hAnsi="Calibri"/>
                          <w:color w:val="000000" w:themeColor="text1"/>
                          <w:sz w:val="24"/>
                        </w:rPr>
                        <w:t>Wor</w:t>
                      </w:r>
                      <w:r w:rsidRPr="004B0D2F">
                        <w:rPr>
                          <w:rFonts w:ascii="Calibri" w:hAnsi="Calibri"/>
                          <w:color w:val="000000" w:themeColor="text1"/>
                          <w:sz w:val="24"/>
                        </w:rPr>
                        <w:t>k on our Building Project is due to commence before Christmas. The project will occur in stages. Therefore, stage one will see the playground commencing first.</w:t>
                      </w:r>
                    </w:p>
                    <w:p w14:paraId="0923922C" w14:textId="77777777" w:rsidR="005B3EBA" w:rsidRPr="00F64FA8" w:rsidRDefault="005B3EBA" w:rsidP="005B3EBA">
                      <w:pPr>
                        <w:rPr>
                          <w:rFonts w:ascii="Calibri" w:hAnsi="Calibri"/>
                        </w:rPr>
                      </w:pPr>
                    </w:p>
                    <w:tbl>
                      <w:tblPr>
                        <w:tblStyle w:val="NewsletterTable"/>
                        <w:tblW w:w="4977" w:type="pct"/>
                        <w:jc w:val="center"/>
                        <w:tblLook w:val="04A0" w:firstRow="1" w:lastRow="0" w:firstColumn="1" w:lastColumn="0" w:noHBand="0" w:noVBand="1"/>
                        <w:tblDescription w:val="Announcement table"/>
                      </w:tblPr>
                      <w:tblGrid>
                        <w:gridCol w:w="3228"/>
                      </w:tblGrid>
                      <w:tr w:rsidR="005B3EBA" w14:paraId="2EA0C305" w14:textId="77777777" w:rsidTr="000B31E7">
                        <w:trPr>
                          <w:cnfStyle w:val="100000000000" w:firstRow="1" w:lastRow="0" w:firstColumn="0" w:lastColumn="0" w:oddVBand="0" w:evenVBand="0" w:oddHBand="0" w:evenHBand="0" w:firstRowFirstColumn="0" w:firstRowLastColumn="0" w:lastRowFirstColumn="0" w:lastRowLastColumn="0"/>
                          <w:jc w:val="center"/>
                        </w:trPr>
                        <w:tc>
                          <w:tcPr>
                            <w:tcW w:w="3243" w:type="dxa"/>
                            <w:tcBorders>
                              <w:bottom w:val="nil"/>
                            </w:tcBorders>
                          </w:tcPr>
                          <w:p w14:paraId="34AB6725" w14:textId="77777777" w:rsidR="005B3EBA" w:rsidRDefault="005B3EBA">
                            <w:pPr>
                              <w:pStyle w:val="TableSpace"/>
                            </w:pPr>
                          </w:p>
                        </w:tc>
                      </w:tr>
                      <w:tr w:rsidR="005B3EBA" w14:paraId="5ED103F0" w14:textId="77777777" w:rsidTr="000B31E7">
                        <w:trPr>
                          <w:trHeight w:val="5760"/>
                          <w:jc w:val="center"/>
                        </w:trPr>
                        <w:tc>
                          <w:tcPr>
                            <w:tcW w:w="3243" w:type="dxa"/>
                            <w:tcBorders>
                              <w:top w:val="nil"/>
                              <w:bottom w:val="nil"/>
                            </w:tcBorders>
                          </w:tcPr>
                          <w:p w14:paraId="6A89B82D" w14:textId="77777777" w:rsidR="005B3EBA" w:rsidRPr="004B0D2F" w:rsidRDefault="005B3EBA" w:rsidP="005B3EBA">
                            <w:pPr>
                              <w:pStyle w:val="Heading1"/>
                              <w:outlineLvl w:val="0"/>
                              <w:rPr>
                                <w:rFonts w:ascii="Calibri" w:hAnsi="Calibri"/>
                                <w:lang w:val="en-IE"/>
                              </w:rPr>
                            </w:pPr>
                            <w:r w:rsidRPr="004B0D2F">
                              <w:rPr>
                                <w:rFonts w:ascii="Calibri" w:hAnsi="Calibri"/>
                                <w:sz w:val="36"/>
                              </w:rPr>
                              <w:t>New Yard Layout</w:t>
                            </w:r>
                          </w:p>
                          <w:p w14:paraId="406B9367" w14:textId="77777777" w:rsidR="005B3EBA" w:rsidRDefault="005B3EBA" w:rsidP="005B3EBA">
                            <w:pPr>
                              <w:rPr>
                                <w:rFonts w:ascii="Calibri" w:hAnsi="Calibri"/>
                                <w:lang w:val="en-IE"/>
                              </w:rPr>
                            </w:pPr>
                          </w:p>
                          <w:p w14:paraId="7A7FF1C3" w14:textId="45CD15BB" w:rsidR="005B3EBA" w:rsidRPr="003053E0" w:rsidRDefault="005B3EBA" w:rsidP="005B3EBA">
                            <w:pPr>
                              <w:rPr>
                                <w:rFonts w:ascii="Calibri" w:hAnsi="Calibri"/>
                                <w:lang w:val="en-IE"/>
                              </w:rPr>
                            </w:pPr>
                            <w:r>
                              <w:rPr>
                                <w:rFonts w:ascii="Calibri" w:hAnsi="Calibri"/>
                                <w:lang w:val="en-IE"/>
                              </w:rPr>
                              <w:t>After careful consideration, a new yard layout for break and lunch times was put into action recently. Due to constraints on space, the infants now play in their own secure area at the front of our school while 1</w:t>
                            </w:r>
                            <w:r w:rsidRPr="004B0D2F">
                              <w:rPr>
                                <w:rFonts w:ascii="Calibri" w:hAnsi="Calibri"/>
                                <w:vertAlign w:val="superscript"/>
                                <w:lang w:val="en-IE"/>
                              </w:rPr>
                              <w:t>st</w:t>
                            </w:r>
                            <w:r>
                              <w:rPr>
                                <w:rFonts w:ascii="Calibri" w:hAnsi="Calibri"/>
                                <w:lang w:val="en-IE"/>
                              </w:rPr>
                              <w:t xml:space="preserve"> – 6</w:t>
                            </w:r>
                            <w:r w:rsidRPr="004B0D2F">
                              <w:rPr>
                                <w:rFonts w:ascii="Calibri" w:hAnsi="Calibri"/>
                                <w:vertAlign w:val="superscript"/>
                                <w:lang w:val="en-IE"/>
                              </w:rPr>
                              <w:t>th</w:t>
                            </w:r>
                            <w:r>
                              <w:rPr>
                                <w:rFonts w:ascii="Calibri" w:hAnsi="Calibri"/>
                                <w:lang w:val="en-IE"/>
                              </w:rPr>
                              <w:t xml:space="preserve"> occupy the original playground. There are now two teachers and three SNA’s supervising our yard to ensure student safety is top priority. Many thanks to our staff for stepping up and ensuring a high level care for all our children.</w:t>
                            </w:r>
                          </w:p>
                          <w:p w14:paraId="6B6D6538" w14:textId="3D0B6DCC" w:rsidR="005B3EBA" w:rsidRDefault="005B3EBA" w:rsidP="00AF7C62"/>
                        </w:tc>
                      </w:tr>
                    </w:tbl>
                    <w:p w14:paraId="7434EB1F" w14:textId="77777777" w:rsidR="000B31E7" w:rsidRPr="003053E0" w:rsidRDefault="000B31E7" w:rsidP="000B31E7">
                      <w:pPr>
                        <w:pStyle w:val="Heading1"/>
                        <w:rPr>
                          <w:rFonts w:ascii="Calibri" w:hAnsi="Calibri"/>
                        </w:rPr>
                      </w:pPr>
                      <w:r>
                        <w:rPr>
                          <w:rFonts w:ascii="Calibri" w:hAnsi="Calibri"/>
                        </w:rPr>
                        <w:t xml:space="preserve">The Sacraments </w:t>
                      </w:r>
                      <w:r w:rsidRPr="003053E0">
                        <w:rPr>
                          <w:rFonts w:ascii="Calibri" w:hAnsi="Calibri"/>
                        </w:rPr>
                        <w:t xml:space="preserve"> </w:t>
                      </w:r>
                    </w:p>
                    <w:p w14:paraId="2D2D0092" w14:textId="77777777" w:rsidR="000B31E7" w:rsidRDefault="000B31E7" w:rsidP="000B31E7">
                      <w:pPr>
                        <w:tabs>
                          <w:tab w:val="left" w:pos="1380"/>
                        </w:tabs>
                        <w:jc w:val="both"/>
                        <w:rPr>
                          <w:rFonts w:ascii="Calibri" w:hAnsi="Calibri"/>
                          <w:b/>
                        </w:rPr>
                      </w:pPr>
                    </w:p>
                    <w:p w14:paraId="327BA1B4" w14:textId="77777777" w:rsidR="000B31E7" w:rsidRDefault="000B31E7" w:rsidP="000B31E7">
                      <w:pPr>
                        <w:tabs>
                          <w:tab w:val="left" w:pos="1380"/>
                        </w:tabs>
                        <w:jc w:val="both"/>
                        <w:rPr>
                          <w:rFonts w:ascii="Calibri" w:hAnsi="Calibri"/>
                          <w:b/>
                        </w:rPr>
                      </w:pPr>
                      <w:r>
                        <w:rPr>
                          <w:rFonts w:ascii="Calibri" w:hAnsi="Calibri"/>
                          <w:b/>
                        </w:rPr>
                        <w:t>Confirmation for 5</w:t>
                      </w:r>
                      <w:r w:rsidRPr="005B3EBA">
                        <w:rPr>
                          <w:rFonts w:ascii="Calibri" w:hAnsi="Calibri"/>
                          <w:b/>
                          <w:vertAlign w:val="superscript"/>
                        </w:rPr>
                        <w:t>th</w:t>
                      </w:r>
                      <w:r>
                        <w:rPr>
                          <w:rFonts w:ascii="Calibri" w:hAnsi="Calibri"/>
                          <w:b/>
                        </w:rPr>
                        <w:t>/6</w:t>
                      </w:r>
                      <w:r w:rsidRPr="005B3EBA">
                        <w:rPr>
                          <w:rFonts w:ascii="Calibri" w:hAnsi="Calibri"/>
                          <w:b/>
                          <w:vertAlign w:val="superscript"/>
                        </w:rPr>
                        <w:t>th</w:t>
                      </w:r>
                      <w:r>
                        <w:rPr>
                          <w:rFonts w:ascii="Calibri" w:hAnsi="Calibri"/>
                          <w:b/>
                        </w:rPr>
                        <w:t xml:space="preserve"> class pupils will take place on Sunday April 22</w:t>
                      </w:r>
                      <w:r w:rsidRPr="005B3EBA">
                        <w:rPr>
                          <w:rFonts w:ascii="Calibri" w:hAnsi="Calibri"/>
                          <w:b/>
                          <w:vertAlign w:val="superscript"/>
                        </w:rPr>
                        <w:t>nd</w:t>
                      </w:r>
                      <w:r>
                        <w:rPr>
                          <w:rFonts w:ascii="Calibri" w:hAnsi="Calibri"/>
                          <w:b/>
                        </w:rPr>
                        <w:t xml:space="preserve"> 2018 in St. Cormac’s Church. Time TBC.</w:t>
                      </w:r>
                    </w:p>
                    <w:p w14:paraId="4BF746DD" w14:textId="77777777" w:rsidR="000B31E7" w:rsidRDefault="000B31E7" w:rsidP="000B31E7">
                      <w:pPr>
                        <w:tabs>
                          <w:tab w:val="left" w:pos="1380"/>
                        </w:tabs>
                        <w:jc w:val="both"/>
                        <w:rPr>
                          <w:rFonts w:ascii="Calibri" w:hAnsi="Calibri"/>
                          <w:b/>
                        </w:rPr>
                      </w:pPr>
                    </w:p>
                    <w:p w14:paraId="68666945" w14:textId="77777777" w:rsidR="000B31E7" w:rsidRDefault="000B31E7" w:rsidP="000B31E7">
                      <w:pPr>
                        <w:tabs>
                          <w:tab w:val="left" w:pos="1380"/>
                        </w:tabs>
                        <w:jc w:val="both"/>
                        <w:rPr>
                          <w:rFonts w:ascii="Calibri" w:hAnsi="Calibri"/>
                          <w:b/>
                        </w:rPr>
                      </w:pPr>
                      <w:r>
                        <w:rPr>
                          <w:rFonts w:ascii="Calibri" w:hAnsi="Calibri"/>
                          <w:b/>
                        </w:rPr>
                        <w:t>First Holy Communion will take place on Sunday May 13</w:t>
                      </w:r>
                      <w:r w:rsidRPr="005B3EBA">
                        <w:rPr>
                          <w:rFonts w:ascii="Calibri" w:hAnsi="Calibri"/>
                          <w:b/>
                          <w:vertAlign w:val="superscript"/>
                        </w:rPr>
                        <w:t>th</w:t>
                      </w:r>
                      <w:r>
                        <w:rPr>
                          <w:rFonts w:ascii="Calibri" w:hAnsi="Calibri"/>
                          <w:b/>
                        </w:rPr>
                        <w:t xml:space="preserve"> 2018 at 11 a.m.</w:t>
                      </w:r>
                      <w:r w:rsidRPr="003053E0">
                        <w:rPr>
                          <w:rFonts w:ascii="Calibri" w:hAnsi="Calibri"/>
                          <w:b/>
                        </w:rPr>
                        <w:t xml:space="preserve"> </w:t>
                      </w:r>
                    </w:p>
                    <w:p w14:paraId="1390EBED" w14:textId="77777777" w:rsidR="005B3EBA" w:rsidRDefault="005B3EBA" w:rsidP="005B3EBA">
                      <w:pPr>
                        <w:pStyle w:val="NoSpacing"/>
                      </w:pPr>
                    </w:p>
                  </w:txbxContent>
                </v:textbox>
                <w10:wrap type="square" side="left" anchorx="page" anchory="margin"/>
              </v:shape>
            </w:pict>
          </mc:Fallback>
        </mc:AlternateContent>
      </w:r>
      <w:r w:rsidR="00D5416C" w:rsidRPr="002A5918">
        <w:rPr>
          <w:rFonts w:ascii="Calibri" w:hAnsi="Calibri"/>
          <w:sz w:val="52"/>
        </w:rPr>
        <w:t>School Excellence Award</w:t>
      </w:r>
    </w:p>
    <w:p w14:paraId="36715F67" w14:textId="34CF0160" w:rsidR="00022EA4" w:rsidRPr="007A4606" w:rsidRDefault="00022EA4" w:rsidP="00022EA4">
      <w:pPr>
        <w:shd w:val="clear" w:color="auto" w:fill="FFFFFF"/>
        <w:rPr>
          <w:rFonts w:ascii="Calibri" w:hAnsi="Calibri"/>
        </w:rPr>
      </w:pPr>
      <w:r w:rsidRPr="00022EA4">
        <w:rPr>
          <w:rFonts w:ascii="Calibri" w:hAnsi="Calibri"/>
        </w:rPr>
        <w:t>The t</w:t>
      </w:r>
      <w:r>
        <w:rPr>
          <w:rFonts w:ascii="Calibri" w:hAnsi="Calibri"/>
        </w:rPr>
        <w:t>eaching staff of Boolavogue N.S. will commence training on ‘Creative Language’ with an emphasis on oral language and the new primary language curriculum. Once completed, it is hoped Boolavogue will become a</w:t>
      </w:r>
      <w:r w:rsidR="007A4606">
        <w:rPr>
          <w:rFonts w:ascii="Calibri" w:hAnsi="Calibri"/>
        </w:rPr>
        <w:t xml:space="preserve"> </w:t>
      </w:r>
      <w:r>
        <w:rPr>
          <w:rFonts w:ascii="Calibri" w:hAnsi="Calibri"/>
        </w:rPr>
        <w:t xml:space="preserve">‘School of Excellence’ under the above criteria. Staff will attend training outside of working hours from </w:t>
      </w:r>
      <w:r w:rsidR="002A5918">
        <w:rPr>
          <w:rFonts w:ascii="Calibri" w:hAnsi="Calibri"/>
        </w:rPr>
        <w:t xml:space="preserve">October </w:t>
      </w:r>
      <w:r w:rsidR="007A4606">
        <w:rPr>
          <w:rFonts w:ascii="Calibri" w:hAnsi="Calibri"/>
        </w:rPr>
        <w:t>until the programme ends in</w:t>
      </w:r>
      <w:r w:rsidR="002A5918">
        <w:rPr>
          <w:rFonts w:ascii="Calibri" w:hAnsi="Calibri"/>
        </w:rPr>
        <w:t xml:space="preserve"> May. We look forward to sharing </w:t>
      </w:r>
      <w:r w:rsidR="00AD2D50">
        <w:rPr>
          <w:rFonts w:ascii="Calibri" w:hAnsi="Calibri"/>
        </w:rPr>
        <w:t xml:space="preserve">our learning with the students. </w:t>
      </w:r>
    </w:p>
    <w:p w14:paraId="3665C19E" w14:textId="77777777" w:rsidR="00022EA4" w:rsidRDefault="00022EA4" w:rsidP="00022EA4">
      <w:pPr>
        <w:rPr>
          <w:rFonts w:eastAsia="Times New Roman"/>
        </w:rPr>
      </w:pPr>
    </w:p>
    <w:tbl>
      <w:tblPr>
        <w:tblStyle w:val="NewsletterTable"/>
        <w:tblpPr w:leftFromText="180" w:rightFromText="180" w:vertAnchor="text" w:horzAnchor="page" w:tblpX="622" w:tblpY="-83"/>
        <w:tblW w:w="3220" w:type="pct"/>
        <w:tblLook w:val="0660" w:firstRow="1" w:lastRow="1" w:firstColumn="0" w:lastColumn="0" w:noHBand="1" w:noVBand="1"/>
        <w:tblDescription w:val="Intro letter"/>
      </w:tblPr>
      <w:tblGrid>
        <w:gridCol w:w="6955"/>
      </w:tblGrid>
      <w:tr w:rsidR="002A5918" w:rsidRPr="003053E0" w14:paraId="1C6FADA9" w14:textId="77777777" w:rsidTr="002A5918">
        <w:trPr>
          <w:cnfStyle w:val="100000000000" w:firstRow="1" w:lastRow="0" w:firstColumn="0" w:lastColumn="0" w:oddVBand="0" w:evenVBand="0" w:oddHBand="0" w:evenHBand="0" w:firstRowFirstColumn="0" w:firstRowLastColumn="0" w:lastRowFirstColumn="0" w:lastRowLastColumn="0"/>
        </w:trPr>
        <w:tc>
          <w:tcPr>
            <w:tcW w:w="5000" w:type="pct"/>
          </w:tcPr>
          <w:p w14:paraId="6EC87CFB" w14:textId="77777777" w:rsidR="002A5918" w:rsidRPr="003053E0" w:rsidRDefault="002A5918" w:rsidP="002A5918">
            <w:pPr>
              <w:pStyle w:val="TableSpace"/>
              <w:rPr>
                <w:rFonts w:ascii="Calibri" w:hAnsi="Calibri"/>
              </w:rPr>
            </w:pPr>
          </w:p>
        </w:tc>
      </w:tr>
      <w:tr w:rsidR="002A5918" w:rsidRPr="003053E0" w14:paraId="5111ABB6" w14:textId="77777777" w:rsidTr="002A5918">
        <w:tc>
          <w:tcPr>
            <w:tcW w:w="5000" w:type="pct"/>
          </w:tcPr>
          <w:p w14:paraId="0365E545" w14:textId="77777777" w:rsidR="002A5918" w:rsidRDefault="002A5918" w:rsidP="002A5918">
            <w:pPr>
              <w:pStyle w:val="Heading1"/>
              <w:outlineLvl w:val="0"/>
              <w:rPr>
                <w:rFonts w:ascii="Calibri" w:hAnsi="Calibri"/>
              </w:rPr>
            </w:pPr>
            <w:r>
              <w:rPr>
                <w:rFonts w:ascii="Calibri" w:hAnsi="Calibri"/>
              </w:rPr>
              <w:t xml:space="preserve">A Word from the Principal </w:t>
            </w:r>
            <w:r w:rsidRPr="003053E0">
              <w:rPr>
                <w:rFonts w:ascii="Calibri" w:hAnsi="Calibri"/>
              </w:rPr>
              <w:t xml:space="preserve"> </w:t>
            </w:r>
          </w:p>
          <w:p w14:paraId="7719365E" w14:textId="77777777" w:rsidR="002A5918" w:rsidRPr="000B31E7" w:rsidRDefault="002A5918" w:rsidP="002A5918"/>
          <w:p w14:paraId="1D47BE18" w14:textId="77777777" w:rsidR="002A5918" w:rsidRPr="00AD2D50" w:rsidRDefault="002A5918" w:rsidP="002A5918">
            <w:pPr>
              <w:tabs>
                <w:tab w:val="left" w:pos="1380"/>
              </w:tabs>
              <w:jc w:val="both"/>
              <w:rPr>
                <w:rFonts w:ascii="Bradley Hand" w:hAnsi="Bradley Hand"/>
                <w:b/>
              </w:rPr>
            </w:pPr>
            <w:r w:rsidRPr="00AD2D50">
              <w:rPr>
                <w:rFonts w:ascii="Bradley Hand" w:hAnsi="Bradley Hand"/>
                <w:b/>
              </w:rPr>
              <w:t xml:space="preserve">A Chairde, </w:t>
            </w:r>
          </w:p>
          <w:p w14:paraId="645461A1" w14:textId="77777777" w:rsidR="002A5918" w:rsidRPr="00AD2D50" w:rsidRDefault="002A5918" w:rsidP="002A5918">
            <w:pPr>
              <w:tabs>
                <w:tab w:val="left" w:pos="1380"/>
              </w:tabs>
              <w:jc w:val="both"/>
              <w:rPr>
                <w:rFonts w:ascii="Bradley Hand" w:hAnsi="Bradley Hand"/>
                <w:b/>
              </w:rPr>
            </w:pPr>
          </w:p>
          <w:p w14:paraId="14323F33" w14:textId="77777777" w:rsidR="002A5918" w:rsidRPr="00AD2D50" w:rsidRDefault="002A5918" w:rsidP="002A5918">
            <w:pPr>
              <w:tabs>
                <w:tab w:val="left" w:pos="1380"/>
              </w:tabs>
              <w:jc w:val="both"/>
              <w:rPr>
                <w:rFonts w:ascii="Bradley Hand" w:hAnsi="Bradley Hand"/>
                <w:b/>
              </w:rPr>
            </w:pPr>
            <w:r w:rsidRPr="00AD2D50">
              <w:rPr>
                <w:rFonts w:ascii="Bradley Hand" w:hAnsi="Bradley Hand"/>
                <w:b/>
              </w:rPr>
              <w:t>I am delighted to share the hard work of our pupils with you in this month’s bulletin. I have had the privilege of visiting each classroom where the high standard of work and level of learning is evident as soon as you enter the room! There are projects underway covering content from the Romans to the Taj Mahal. Staff are busy preparing music for the Christmas Carol Service. The school is a daily hive of activity and hard work!</w:t>
            </w:r>
          </w:p>
          <w:p w14:paraId="66AF359B" w14:textId="77777777" w:rsidR="002A5918" w:rsidRPr="00AD2D50" w:rsidRDefault="002A5918" w:rsidP="002A5918">
            <w:pPr>
              <w:tabs>
                <w:tab w:val="left" w:pos="1380"/>
              </w:tabs>
              <w:jc w:val="both"/>
              <w:rPr>
                <w:rFonts w:ascii="Bradley Hand" w:hAnsi="Bradley Hand"/>
                <w:b/>
              </w:rPr>
            </w:pPr>
          </w:p>
          <w:p w14:paraId="6AA87058" w14:textId="77777777" w:rsidR="002A5918" w:rsidRPr="00AD2D50" w:rsidRDefault="002A5918" w:rsidP="002A5918">
            <w:pPr>
              <w:tabs>
                <w:tab w:val="left" w:pos="1380"/>
              </w:tabs>
              <w:jc w:val="both"/>
              <w:rPr>
                <w:rFonts w:ascii="Bradley Hand" w:hAnsi="Bradley Hand"/>
                <w:b/>
              </w:rPr>
            </w:pPr>
            <w:r w:rsidRPr="00AD2D50">
              <w:rPr>
                <w:rFonts w:ascii="Bradley Hand" w:hAnsi="Bradley Hand"/>
                <w:b/>
              </w:rPr>
              <w:t xml:space="preserve">A special word of thanks to our staff for increasing supervision on yard which impacts on their own break time. This must be commended and is greatly appreciated by our school community. Thank you to all the parents and relatives who have supported our Split the Pot fundraiser to date. As always, your generosity does not go unnoticed. </w:t>
            </w:r>
          </w:p>
          <w:p w14:paraId="5AEAD588" w14:textId="77777777" w:rsidR="002A5918" w:rsidRPr="00AD2D50" w:rsidRDefault="002A5918" w:rsidP="002A5918">
            <w:pPr>
              <w:tabs>
                <w:tab w:val="left" w:pos="1380"/>
              </w:tabs>
              <w:jc w:val="both"/>
              <w:rPr>
                <w:rFonts w:ascii="Bradley Hand" w:hAnsi="Bradley Hand"/>
                <w:b/>
              </w:rPr>
            </w:pPr>
          </w:p>
          <w:p w14:paraId="7E0E9C04" w14:textId="77777777" w:rsidR="002A5918" w:rsidRPr="00AD2D50" w:rsidRDefault="002A5918" w:rsidP="002A5918">
            <w:pPr>
              <w:tabs>
                <w:tab w:val="left" w:pos="1380"/>
              </w:tabs>
              <w:jc w:val="both"/>
              <w:rPr>
                <w:rFonts w:ascii="Bradley Hand" w:hAnsi="Bradley Hand"/>
                <w:b/>
              </w:rPr>
            </w:pPr>
            <w:r w:rsidRPr="00AD2D50">
              <w:rPr>
                <w:rFonts w:ascii="Bradley Hand" w:hAnsi="Bradley Hand"/>
                <w:b/>
              </w:rPr>
              <w:t>After many years, Mags Ellix has stepped down as Chairperson of our P.A. Our school is forever grateful for the hard work, commitment and drive Mags gave this position through the years. My very best wishes to Linda Holmes as she takes the ‘hotseat’.</w:t>
            </w:r>
          </w:p>
          <w:p w14:paraId="11844EF3" w14:textId="77777777" w:rsidR="002A5918" w:rsidRPr="00AD2D50" w:rsidRDefault="002A5918" w:rsidP="002A5918">
            <w:pPr>
              <w:tabs>
                <w:tab w:val="left" w:pos="1380"/>
              </w:tabs>
              <w:jc w:val="both"/>
              <w:rPr>
                <w:rFonts w:ascii="Bradley Hand" w:hAnsi="Bradley Hand"/>
                <w:b/>
              </w:rPr>
            </w:pPr>
            <w:r w:rsidRPr="00AD2D50">
              <w:rPr>
                <w:rFonts w:ascii="Bradley Hand" w:hAnsi="Bradley Hand"/>
                <w:b/>
              </w:rPr>
              <w:t>I would like to take this opportunity to wish you all a happy mid-term break and look forward to welcoming you back in November.</w:t>
            </w:r>
          </w:p>
          <w:p w14:paraId="1BD57FBF" w14:textId="77777777" w:rsidR="002A5918" w:rsidRPr="00AD2D50" w:rsidRDefault="002A5918" w:rsidP="002A5918">
            <w:pPr>
              <w:tabs>
                <w:tab w:val="left" w:pos="1380"/>
              </w:tabs>
              <w:jc w:val="both"/>
              <w:rPr>
                <w:rFonts w:ascii="Bradley Hand" w:hAnsi="Bradley Hand"/>
                <w:b/>
              </w:rPr>
            </w:pPr>
          </w:p>
          <w:p w14:paraId="68927017" w14:textId="77777777" w:rsidR="002A5918" w:rsidRPr="00AD2D50" w:rsidRDefault="002A5918" w:rsidP="002A5918">
            <w:pPr>
              <w:tabs>
                <w:tab w:val="left" w:pos="1380"/>
              </w:tabs>
              <w:jc w:val="both"/>
              <w:rPr>
                <w:rFonts w:ascii="Bradley Hand" w:hAnsi="Bradley Hand"/>
                <w:b/>
              </w:rPr>
            </w:pPr>
            <w:r w:rsidRPr="00AD2D50">
              <w:rPr>
                <w:rFonts w:ascii="Bradley Hand" w:hAnsi="Bradley Hand"/>
                <w:b/>
              </w:rPr>
              <w:t>Le deá-ghuí,</w:t>
            </w:r>
          </w:p>
          <w:p w14:paraId="54E31AEA" w14:textId="77777777" w:rsidR="002A5918" w:rsidRPr="00AD2D50" w:rsidRDefault="002A5918" w:rsidP="002A5918">
            <w:pPr>
              <w:tabs>
                <w:tab w:val="left" w:pos="1380"/>
              </w:tabs>
              <w:jc w:val="both"/>
              <w:rPr>
                <w:rFonts w:ascii="Bradley Hand" w:hAnsi="Bradley Hand"/>
                <w:b/>
              </w:rPr>
            </w:pPr>
            <w:r w:rsidRPr="00AD2D50">
              <w:rPr>
                <w:rFonts w:ascii="Bradley Hand" w:hAnsi="Bradley Hand"/>
                <w:b/>
              </w:rPr>
              <w:t xml:space="preserve">Avril Mullery   </w:t>
            </w:r>
          </w:p>
          <w:p w14:paraId="278C66D0" w14:textId="77777777" w:rsidR="002A5918" w:rsidRDefault="002A5918" w:rsidP="002A5918">
            <w:pPr>
              <w:tabs>
                <w:tab w:val="left" w:pos="1380"/>
              </w:tabs>
              <w:jc w:val="both"/>
              <w:rPr>
                <w:rFonts w:ascii="Bradley Hand" w:hAnsi="Bradley Hand"/>
                <w:b/>
              </w:rPr>
            </w:pPr>
          </w:p>
          <w:p w14:paraId="5051114E" w14:textId="77777777" w:rsidR="002A5918" w:rsidRPr="003053E0" w:rsidRDefault="002A5918" w:rsidP="002A5918">
            <w:pPr>
              <w:tabs>
                <w:tab w:val="left" w:pos="1380"/>
              </w:tabs>
              <w:jc w:val="both"/>
              <w:rPr>
                <w:rFonts w:ascii="Calibri" w:hAnsi="Calibri"/>
                <w:b/>
              </w:rPr>
            </w:pPr>
            <w:r w:rsidRPr="003053E0">
              <w:rPr>
                <w:rFonts w:ascii="Calibri" w:hAnsi="Calibri"/>
                <w:b/>
              </w:rPr>
              <w:t xml:space="preserve">   </w:t>
            </w:r>
          </w:p>
        </w:tc>
      </w:tr>
      <w:tr w:rsidR="002A5918" w:rsidRPr="003053E0" w14:paraId="34774EEF" w14:textId="77777777" w:rsidTr="002A5918">
        <w:trPr>
          <w:cnfStyle w:val="010000000000" w:firstRow="0" w:lastRow="1" w:firstColumn="0" w:lastColumn="0" w:oddVBand="0" w:evenVBand="0" w:oddHBand="0" w:evenHBand="0" w:firstRowFirstColumn="0" w:firstRowLastColumn="0" w:lastRowFirstColumn="0" w:lastRowLastColumn="0"/>
          <w:trHeight w:val="100"/>
        </w:trPr>
        <w:tc>
          <w:tcPr>
            <w:tcW w:w="5000" w:type="pct"/>
          </w:tcPr>
          <w:p w14:paraId="2DF53ECF" w14:textId="77777777" w:rsidR="002A5918" w:rsidRPr="003053E0" w:rsidRDefault="002A5918" w:rsidP="002A5918">
            <w:pPr>
              <w:pStyle w:val="TableSpace"/>
              <w:rPr>
                <w:rFonts w:ascii="Calibri" w:hAnsi="Calibri"/>
              </w:rPr>
            </w:pPr>
          </w:p>
        </w:tc>
      </w:tr>
    </w:tbl>
    <w:p w14:paraId="436FCC31" w14:textId="29249048" w:rsidR="00410A1A" w:rsidRPr="005B3EBA" w:rsidRDefault="00410A1A" w:rsidP="005B3EBA">
      <w:pPr>
        <w:pStyle w:val="Organization"/>
        <w:rPr>
          <w:rFonts w:ascii="Calibri" w:hAnsi="Calibri"/>
        </w:rPr>
      </w:pPr>
      <w:bookmarkStart w:id="0" w:name="_GoBack"/>
      <w:bookmarkEnd w:id="0"/>
    </w:p>
    <w:sectPr w:rsidR="00410A1A" w:rsidRPr="005B3EBA">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16E89" w14:textId="77777777" w:rsidR="00040ACC" w:rsidRDefault="00040ACC">
      <w:r>
        <w:separator/>
      </w:r>
    </w:p>
  </w:endnote>
  <w:endnote w:type="continuationSeparator" w:id="0">
    <w:p w14:paraId="15A7954F" w14:textId="77777777" w:rsidR="00040ACC" w:rsidRDefault="0004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Bradley Hand ITC">
    <w:altName w:val="Bradley Hand"/>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Bradley Hand">
    <w:panose1 w:val="00000700000000000000"/>
    <w:charset w:val="00"/>
    <w:family w:val="auto"/>
    <w:pitch w:val="variable"/>
    <w:sig w:usb0="800000FF" w:usb1="5000204A"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14:paraId="23A29BA9"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595D97A0" w14:textId="77777777" w:rsidR="005D5BF5" w:rsidRDefault="005D5BF5">
          <w:pPr>
            <w:pStyle w:val="TableSpace"/>
          </w:pPr>
        </w:p>
      </w:tc>
      <w:tc>
        <w:tcPr>
          <w:tcW w:w="195" w:type="pct"/>
          <w:tcBorders>
            <w:top w:val="nil"/>
            <w:bottom w:val="nil"/>
          </w:tcBorders>
          <w:shd w:val="clear" w:color="auto" w:fill="auto"/>
        </w:tcPr>
        <w:p w14:paraId="768EC7D6" w14:textId="77777777" w:rsidR="005D5BF5" w:rsidRDefault="005D5BF5">
          <w:pPr>
            <w:pStyle w:val="TableSpace"/>
          </w:pPr>
        </w:p>
      </w:tc>
      <w:tc>
        <w:tcPr>
          <w:tcW w:w="1585" w:type="pct"/>
        </w:tcPr>
        <w:p w14:paraId="5E956077" w14:textId="77777777" w:rsidR="005D5BF5" w:rsidRDefault="005D5BF5">
          <w:pPr>
            <w:pStyle w:val="TableSpace"/>
          </w:pPr>
        </w:p>
      </w:tc>
    </w:tr>
    <w:tr w:rsidR="005D5BF5" w14:paraId="1468B063" w14:textId="77777777" w:rsidTr="005D5BF5">
      <w:tc>
        <w:tcPr>
          <w:tcW w:w="3215" w:type="pct"/>
        </w:tcPr>
        <w:p w14:paraId="303A617C" w14:textId="77777777" w:rsidR="005D5BF5" w:rsidRDefault="005D5BF5">
          <w:pPr>
            <w:pStyle w:val="Footer"/>
          </w:pPr>
        </w:p>
      </w:tc>
      <w:tc>
        <w:tcPr>
          <w:tcW w:w="195" w:type="pct"/>
          <w:tcBorders>
            <w:top w:val="nil"/>
            <w:bottom w:val="nil"/>
          </w:tcBorders>
          <w:shd w:val="clear" w:color="auto" w:fill="auto"/>
        </w:tcPr>
        <w:p w14:paraId="4ABAA9A3" w14:textId="77777777" w:rsidR="005D5BF5" w:rsidRDefault="005D5BF5">
          <w:pPr>
            <w:pStyle w:val="Footer"/>
          </w:pPr>
        </w:p>
      </w:tc>
      <w:tc>
        <w:tcPr>
          <w:tcW w:w="1585" w:type="pct"/>
        </w:tcPr>
        <w:p w14:paraId="760AB903" w14:textId="77777777" w:rsidR="005D5BF5" w:rsidRDefault="00D32517">
          <w:pPr>
            <w:pStyle w:val="Footer"/>
          </w:pPr>
          <w:r>
            <w:t xml:space="preserve">Page </w:t>
          </w:r>
          <w:r>
            <w:fldChar w:fldCharType="begin"/>
          </w:r>
          <w:r>
            <w:instrText xml:space="preserve"> PAGE </w:instrText>
          </w:r>
          <w:r>
            <w:fldChar w:fldCharType="separate"/>
          </w:r>
          <w:r w:rsidR="00040ACC">
            <w:rPr>
              <w:noProof/>
            </w:rPr>
            <w:t>1</w:t>
          </w:r>
          <w:r>
            <w:fldChar w:fldCharType="end"/>
          </w:r>
          <w:r>
            <w:t xml:space="preserve"> of </w:t>
          </w:r>
          <w:fldSimple w:instr=" NUMPAGES ">
            <w:r w:rsidR="00040ACC">
              <w:rPr>
                <w:noProof/>
              </w:rPr>
              <w:t>1</w:t>
            </w:r>
          </w:fldSimple>
        </w:p>
      </w:tc>
    </w:tr>
    <w:tr w:rsidR="005D5BF5" w14:paraId="6B830CFB"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0F438907" w14:textId="77777777" w:rsidR="005D5BF5" w:rsidRDefault="005D5BF5">
          <w:pPr>
            <w:pStyle w:val="TableSpace"/>
          </w:pPr>
        </w:p>
      </w:tc>
      <w:tc>
        <w:tcPr>
          <w:tcW w:w="195" w:type="pct"/>
          <w:tcBorders>
            <w:top w:val="nil"/>
            <w:bottom w:val="nil"/>
          </w:tcBorders>
          <w:shd w:val="clear" w:color="auto" w:fill="auto"/>
        </w:tcPr>
        <w:p w14:paraId="2CEC9AD3" w14:textId="77777777" w:rsidR="005D5BF5" w:rsidRDefault="005D5BF5">
          <w:pPr>
            <w:pStyle w:val="TableSpace"/>
          </w:pPr>
        </w:p>
      </w:tc>
      <w:tc>
        <w:tcPr>
          <w:tcW w:w="1585" w:type="pct"/>
        </w:tcPr>
        <w:p w14:paraId="0BFC5CDC" w14:textId="77777777" w:rsidR="005D5BF5" w:rsidRDefault="005D5BF5">
          <w:pPr>
            <w:pStyle w:val="TableSpace"/>
          </w:pPr>
        </w:p>
      </w:tc>
    </w:tr>
  </w:tbl>
  <w:p w14:paraId="1D95E7B5" w14:textId="77777777" w:rsidR="005D5BF5" w:rsidRDefault="005D5BF5">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ADF69" w14:textId="77777777" w:rsidR="00040ACC" w:rsidRDefault="00040ACC">
      <w:r>
        <w:separator/>
      </w:r>
    </w:p>
  </w:footnote>
  <w:footnote w:type="continuationSeparator" w:id="0">
    <w:p w14:paraId="6D7B6AD1" w14:textId="77777777" w:rsidR="00040ACC" w:rsidRDefault="00040A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5C47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7E5905"/>
    <w:multiLevelType w:val="hybridMultilevel"/>
    <w:tmpl w:val="CD3881E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nsid w:val="0F3F0CF5"/>
    <w:multiLevelType w:val="hybridMultilevel"/>
    <w:tmpl w:val="9F28581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18CE41DA"/>
    <w:multiLevelType w:val="hybridMultilevel"/>
    <w:tmpl w:val="358A497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nsid w:val="1B3D2ED8"/>
    <w:multiLevelType w:val="hybridMultilevel"/>
    <w:tmpl w:val="8F9A7AD4"/>
    <w:lvl w:ilvl="0" w:tplc="A018478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55"/>
    <w:rsid w:val="00022EA4"/>
    <w:rsid w:val="000269A7"/>
    <w:rsid w:val="00040ACC"/>
    <w:rsid w:val="00097F55"/>
    <w:rsid w:val="000B002D"/>
    <w:rsid w:val="000B31E7"/>
    <w:rsid w:val="00194666"/>
    <w:rsid w:val="002A5918"/>
    <w:rsid w:val="002C0C22"/>
    <w:rsid w:val="002D624C"/>
    <w:rsid w:val="003053E0"/>
    <w:rsid w:val="003055BB"/>
    <w:rsid w:val="0031613F"/>
    <w:rsid w:val="00317DF8"/>
    <w:rsid w:val="00380776"/>
    <w:rsid w:val="003D6706"/>
    <w:rsid w:val="00410A1A"/>
    <w:rsid w:val="00451EA6"/>
    <w:rsid w:val="004B0D2F"/>
    <w:rsid w:val="004F279A"/>
    <w:rsid w:val="005065A3"/>
    <w:rsid w:val="0058594D"/>
    <w:rsid w:val="005A7E58"/>
    <w:rsid w:val="005B3EBA"/>
    <w:rsid w:val="005D5BF5"/>
    <w:rsid w:val="00626D17"/>
    <w:rsid w:val="0067275A"/>
    <w:rsid w:val="006A76F1"/>
    <w:rsid w:val="007A4606"/>
    <w:rsid w:val="00824354"/>
    <w:rsid w:val="008F468F"/>
    <w:rsid w:val="0091415E"/>
    <w:rsid w:val="00946FF4"/>
    <w:rsid w:val="009C6E33"/>
    <w:rsid w:val="00AD2D50"/>
    <w:rsid w:val="00AF7C62"/>
    <w:rsid w:val="00B17CFB"/>
    <w:rsid w:val="00B33EDB"/>
    <w:rsid w:val="00B52617"/>
    <w:rsid w:val="00B84F77"/>
    <w:rsid w:val="00BB1D8E"/>
    <w:rsid w:val="00BB35BE"/>
    <w:rsid w:val="00BD379D"/>
    <w:rsid w:val="00CB65BC"/>
    <w:rsid w:val="00D235FD"/>
    <w:rsid w:val="00D32517"/>
    <w:rsid w:val="00D35740"/>
    <w:rsid w:val="00D5416C"/>
    <w:rsid w:val="00D813C6"/>
    <w:rsid w:val="00E07FD0"/>
    <w:rsid w:val="00F05788"/>
    <w:rsid w:val="00F2381D"/>
    <w:rsid w:val="00F6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AB8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3E0"/>
    <w:pPr>
      <w:spacing w:before="0" w:after="0" w:line="240" w:lineRule="auto"/>
      <w:ind w:left="0" w:right="0"/>
    </w:pPr>
    <w:rPr>
      <w:rFonts w:ascii="Times New Roman" w:hAnsi="Times New Roman" w:cs="Times New Roman"/>
      <w:color w:val="auto"/>
      <w:sz w:val="24"/>
      <w:szCs w:val="24"/>
    </w:rPr>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after="240" w:line="336" w:lineRule="auto"/>
      <w:contextualSpacing/>
    </w:pPr>
  </w:style>
  <w:style w:type="paragraph" w:customStyle="1" w:styleId="TableSpace">
    <w:name w:val="Table Space"/>
    <w:basedOn w:val="Normal"/>
    <w:next w:val="Normal"/>
    <w:uiPriority w:val="2"/>
    <w:qFormat/>
    <w:pPr>
      <w:spacing w:line="80" w:lineRule="exact"/>
    </w:pPr>
  </w:style>
  <w:style w:type="paragraph" w:customStyle="1" w:styleId="Photo">
    <w:name w:val="Photo"/>
    <w:basedOn w:val="Normal"/>
    <w:uiPriority w:val="2"/>
    <w:qFormat/>
    <w:pPr>
      <w:spacing w:after="36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3D6706"/>
    <w:rPr>
      <w:color w:val="199BD0" w:themeColor="hyperlink"/>
      <w:u w:val="single"/>
    </w:rPr>
  </w:style>
  <w:style w:type="character" w:styleId="FollowedHyperlink">
    <w:name w:val="FollowedHyperlink"/>
    <w:basedOn w:val="DefaultParagraphFont"/>
    <w:uiPriority w:val="99"/>
    <w:semiHidden/>
    <w:unhideWhenUsed/>
    <w:rsid w:val="003D6706"/>
    <w:rPr>
      <w:color w:val="956AAC" w:themeColor="followedHyperlink"/>
      <w:u w:val="single"/>
    </w:rPr>
  </w:style>
  <w:style w:type="character" w:customStyle="1" w:styleId="Heading1Char">
    <w:name w:val="Heading 1 Char"/>
    <w:basedOn w:val="DefaultParagraphFont"/>
    <w:link w:val="Heading1"/>
    <w:rsid w:val="003D6706"/>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3D6706"/>
    <w:rPr>
      <w:rFonts w:asciiTheme="majorHAnsi" w:eastAsiaTheme="majorEastAsia" w:hAnsiTheme="majorHAnsi" w:cstheme="majorBidi"/>
      <w:b/>
      <w:bCs/>
      <w:color w:val="0D0D0D" w:themeColor="text1" w:themeTint="F2"/>
    </w:rPr>
  </w:style>
  <w:style w:type="paragraph" w:styleId="ListParagraph">
    <w:name w:val="List Paragraph"/>
    <w:basedOn w:val="Normal"/>
    <w:uiPriority w:val="34"/>
    <w:semiHidden/>
    <w:qFormat/>
    <w:rsid w:val="00BB35BE"/>
    <w:pPr>
      <w:ind w:left="720"/>
      <w:contextualSpacing/>
    </w:pPr>
  </w:style>
  <w:style w:type="character" w:customStyle="1" w:styleId="il">
    <w:name w:val="il"/>
    <w:basedOn w:val="DefaultParagraphFont"/>
    <w:rsid w:val="00022EA4"/>
  </w:style>
  <w:style w:type="paragraph" w:customStyle="1" w:styleId="m1320940639956661283gmail-m-6907445569918135780gmail-msonospacing">
    <w:name w:val="m_1320940639956661283gmail-m_-6907445569918135780gmail-msonospacing"/>
    <w:basedOn w:val="Normal"/>
    <w:rsid w:val="00022E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51114">
      <w:bodyDiv w:val="1"/>
      <w:marLeft w:val="0"/>
      <w:marRight w:val="0"/>
      <w:marTop w:val="0"/>
      <w:marBottom w:val="0"/>
      <w:divBdr>
        <w:top w:val="none" w:sz="0" w:space="0" w:color="auto"/>
        <w:left w:val="none" w:sz="0" w:space="0" w:color="auto"/>
        <w:bottom w:val="none" w:sz="0" w:space="0" w:color="auto"/>
        <w:right w:val="none" w:sz="0" w:space="0" w:color="auto"/>
      </w:divBdr>
    </w:div>
    <w:div w:id="769930824">
      <w:bodyDiv w:val="1"/>
      <w:marLeft w:val="0"/>
      <w:marRight w:val="0"/>
      <w:marTop w:val="0"/>
      <w:marBottom w:val="0"/>
      <w:divBdr>
        <w:top w:val="none" w:sz="0" w:space="0" w:color="auto"/>
        <w:left w:val="none" w:sz="0" w:space="0" w:color="auto"/>
        <w:bottom w:val="none" w:sz="0" w:space="0" w:color="auto"/>
        <w:right w:val="none" w:sz="0" w:space="0" w:color="auto"/>
      </w:divBdr>
      <w:divsChild>
        <w:div w:id="52047783">
          <w:marLeft w:val="0"/>
          <w:marRight w:val="0"/>
          <w:marTop w:val="0"/>
          <w:marBottom w:val="0"/>
          <w:divBdr>
            <w:top w:val="none" w:sz="0" w:space="0" w:color="auto"/>
            <w:left w:val="none" w:sz="0" w:space="0" w:color="auto"/>
            <w:bottom w:val="none" w:sz="0" w:space="0" w:color="auto"/>
            <w:right w:val="none" w:sz="0" w:space="0" w:color="auto"/>
          </w:divBdr>
        </w:div>
        <w:div w:id="615255719">
          <w:marLeft w:val="0"/>
          <w:marRight w:val="0"/>
          <w:marTop w:val="0"/>
          <w:marBottom w:val="0"/>
          <w:divBdr>
            <w:top w:val="none" w:sz="0" w:space="0" w:color="auto"/>
            <w:left w:val="none" w:sz="0" w:space="0" w:color="auto"/>
            <w:bottom w:val="none" w:sz="0" w:space="0" w:color="auto"/>
            <w:right w:val="none" w:sz="0" w:space="0" w:color="auto"/>
          </w:divBdr>
        </w:div>
        <w:div w:id="909998877">
          <w:marLeft w:val="0"/>
          <w:marRight w:val="0"/>
          <w:marTop w:val="0"/>
          <w:marBottom w:val="0"/>
          <w:divBdr>
            <w:top w:val="none" w:sz="0" w:space="0" w:color="auto"/>
            <w:left w:val="none" w:sz="0" w:space="0" w:color="auto"/>
            <w:bottom w:val="none" w:sz="0" w:space="0" w:color="auto"/>
            <w:right w:val="none" w:sz="0" w:space="0" w:color="auto"/>
          </w:divBdr>
        </w:div>
      </w:divsChild>
    </w:div>
    <w:div w:id="897788757">
      <w:bodyDiv w:val="1"/>
      <w:marLeft w:val="0"/>
      <w:marRight w:val="0"/>
      <w:marTop w:val="0"/>
      <w:marBottom w:val="0"/>
      <w:divBdr>
        <w:top w:val="none" w:sz="0" w:space="0" w:color="auto"/>
        <w:left w:val="none" w:sz="0" w:space="0" w:color="auto"/>
        <w:bottom w:val="none" w:sz="0" w:space="0" w:color="auto"/>
        <w:right w:val="none" w:sz="0" w:space="0" w:color="auto"/>
      </w:divBdr>
    </w:div>
    <w:div w:id="970017831">
      <w:bodyDiv w:val="1"/>
      <w:marLeft w:val="0"/>
      <w:marRight w:val="0"/>
      <w:marTop w:val="0"/>
      <w:marBottom w:val="0"/>
      <w:divBdr>
        <w:top w:val="none" w:sz="0" w:space="0" w:color="auto"/>
        <w:left w:val="none" w:sz="0" w:space="0" w:color="auto"/>
        <w:bottom w:val="none" w:sz="0" w:space="0" w:color="auto"/>
        <w:right w:val="none" w:sz="0" w:space="0" w:color="auto"/>
      </w:divBdr>
    </w:div>
    <w:div w:id="1966229267">
      <w:bodyDiv w:val="1"/>
      <w:marLeft w:val="0"/>
      <w:marRight w:val="0"/>
      <w:marTop w:val="0"/>
      <w:marBottom w:val="0"/>
      <w:divBdr>
        <w:top w:val="none" w:sz="0" w:space="0" w:color="auto"/>
        <w:left w:val="none" w:sz="0" w:space="0" w:color="auto"/>
        <w:bottom w:val="none" w:sz="0" w:space="0" w:color="auto"/>
        <w:right w:val="none" w:sz="0" w:space="0" w:color="auto"/>
      </w:divBdr>
      <w:divsChild>
        <w:div w:id="1133865574">
          <w:marLeft w:val="0"/>
          <w:marRight w:val="0"/>
          <w:marTop w:val="0"/>
          <w:marBottom w:val="0"/>
          <w:divBdr>
            <w:top w:val="none" w:sz="0" w:space="0" w:color="auto"/>
            <w:left w:val="none" w:sz="0" w:space="0" w:color="auto"/>
            <w:bottom w:val="none" w:sz="0" w:space="0" w:color="auto"/>
            <w:right w:val="none" w:sz="0" w:space="0" w:color="auto"/>
          </w:divBdr>
        </w:div>
        <w:div w:id="1421679584">
          <w:marLeft w:val="0"/>
          <w:marRight w:val="0"/>
          <w:marTop w:val="0"/>
          <w:marBottom w:val="0"/>
          <w:divBdr>
            <w:top w:val="none" w:sz="0" w:space="0" w:color="auto"/>
            <w:left w:val="none" w:sz="0" w:space="0" w:color="auto"/>
            <w:bottom w:val="none" w:sz="0" w:space="0" w:color="auto"/>
            <w:right w:val="none" w:sz="0" w:space="0" w:color="auto"/>
          </w:divBdr>
        </w:div>
        <w:div w:id="2018574655">
          <w:marLeft w:val="0"/>
          <w:marRight w:val="0"/>
          <w:marTop w:val="0"/>
          <w:marBottom w:val="0"/>
          <w:divBdr>
            <w:top w:val="none" w:sz="0" w:space="0" w:color="auto"/>
            <w:left w:val="none" w:sz="0" w:space="0" w:color="auto"/>
            <w:bottom w:val="none" w:sz="0" w:space="0" w:color="auto"/>
            <w:right w:val="none" w:sz="0" w:space="0" w:color="auto"/>
          </w:divBdr>
        </w:div>
      </w:divsChild>
    </w:div>
    <w:div w:id="2022469808">
      <w:bodyDiv w:val="1"/>
      <w:marLeft w:val="0"/>
      <w:marRight w:val="0"/>
      <w:marTop w:val="0"/>
      <w:marBottom w:val="0"/>
      <w:divBdr>
        <w:top w:val="none" w:sz="0" w:space="0" w:color="auto"/>
        <w:left w:val="none" w:sz="0" w:space="0" w:color="auto"/>
        <w:bottom w:val="none" w:sz="0" w:space="0" w:color="auto"/>
        <w:right w:val="none" w:sz="0" w:space="0" w:color="auto"/>
      </w:divBdr>
      <w:divsChild>
        <w:div w:id="441389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rincipal/Downloads/tf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F2A57B27FE0C449A28B02F2B8EFBF0"/>
        <w:category>
          <w:name w:val="General"/>
          <w:gallery w:val="placeholder"/>
        </w:category>
        <w:types>
          <w:type w:val="bbPlcHdr"/>
        </w:types>
        <w:behaviors>
          <w:behavior w:val="content"/>
        </w:behaviors>
        <w:guid w:val="{E293B0B9-C3D2-6E43-B398-01F4CB521BBC}"/>
      </w:docPartPr>
      <w:docPartBody>
        <w:p w:rsidR="006A691F" w:rsidRDefault="00C50FD5" w:rsidP="00C50FD5">
          <w:pPr>
            <w:pStyle w:val="5BF2A57B27FE0C449A28B02F2B8EFBF0"/>
          </w:pPr>
          <w:r>
            <w:t>[Date]</w:t>
          </w:r>
        </w:p>
      </w:docPartBody>
    </w:docPart>
    <w:docPart>
      <w:docPartPr>
        <w:name w:val="228DF3BE16D45A4D87095DC44AE05AA3"/>
        <w:category>
          <w:name w:val="General"/>
          <w:gallery w:val="placeholder"/>
        </w:category>
        <w:types>
          <w:type w:val="bbPlcHdr"/>
        </w:types>
        <w:behaviors>
          <w:behavior w:val="content"/>
        </w:behaviors>
        <w:guid w:val="{DFBB1961-3B6B-954F-AD63-C4F4D12DEBBE}"/>
      </w:docPartPr>
      <w:docPartBody>
        <w:p w:rsidR="006A691F" w:rsidRDefault="00C50FD5" w:rsidP="00C50FD5">
          <w:pPr>
            <w:pStyle w:val="228DF3BE16D45A4D87095DC44AE05AA3"/>
          </w:pPr>
          <w:r>
            <w:t>[Date]</w:t>
          </w:r>
        </w:p>
      </w:docPartBody>
    </w:docPart>
    <w:docPart>
      <w:docPartPr>
        <w:name w:val="874CFB450C2AFD4595472B19BFC7A519"/>
        <w:category>
          <w:name w:val="General"/>
          <w:gallery w:val="placeholder"/>
        </w:category>
        <w:types>
          <w:type w:val="bbPlcHdr"/>
        </w:types>
        <w:behaviors>
          <w:behavior w:val="content"/>
        </w:behaviors>
        <w:guid w:val="{629F3A8B-15BD-8A4C-B642-1360CC943D5D}"/>
      </w:docPartPr>
      <w:docPartBody>
        <w:p w:rsidR="00A25485" w:rsidRDefault="00D7427D" w:rsidP="00D7427D">
          <w:pPr>
            <w:pStyle w:val="874CFB450C2AFD4595472B19BFC7A519"/>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Bradley Hand ITC">
    <w:altName w:val="Bradley Hand"/>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Bradley Hand">
    <w:panose1 w:val="00000700000000000000"/>
    <w:charset w:val="00"/>
    <w:family w:val="auto"/>
    <w:pitch w:val="variable"/>
    <w:sig w:usb0="800000FF" w:usb1="5000204A"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D5"/>
    <w:rsid w:val="00196BAA"/>
    <w:rsid w:val="00246D8A"/>
    <w:rsid w:val="00540A0C"/>
    <w:rsid w:val="006A691F"/>
    <w:rsid w:val="006C6D04"/>
    <w:rsid w:val="00A25485"/>
    <w:rsid w:val="00B74EFF"/>
    <w:rsid w:val="00C50FD5"/>
    <w:rsid w:val="00C527E5"/>
    <w:rsid w:val="00D7427D"/>
    <w:rsid w:val="00F3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4688D0EC83394F9BABAC4D5AD476BE">
    <w:name w:val="954688D0EC83394F9BABAC4D5AD476BE"/>
  </w:style>
  <w:style w:type="paragraph" w:customStyle="1" w:styleId="5352E68C5515DA4194ECA6984E0E1329">
    <w:name w:val="5352E68C5515DA4194ECA6984E0E1329"/>
  </w:style>
  <w:style w:type="paragraph" w:customStyle="1" w:styleId="3B1AAFD30C4F6146B419657DAC5EA2E2">
    <w:name w:val="3B1AAFD30C4F6146B419657DAC5EA2E2"/>
  </w:style>
  <w:style w:type="paragraph" w:customStyle="1" w:styleId="F07E49089C8E6D43BB3B2358FAC0E276">
    <w:name w:val="F07E49089C8E6D43BB3B2358FAC0E276"/>
  </w:style>
  <w:style w:type="paragraph" w:customStyle="1" w:styleId="783549D92EEEE74DAF2ADBBB47BCFCFF">
    <w:name w:val="783549D92EEEE74DAF2ADBBB47BCFCFF"/>
  </w:style>
  <w:style w:type="paragraph" w:customStyle="1" w:styleId="9268E93F2A4E2741820A47F251B184C8">
    <w:name w:val="9268E93F2A4E2741820A47F251B184C8"/>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 w:val="22"/>
      <w:szCs w:val="26"/>
    </w:rPr>
  </w:style>
  <w:style w:type="paragraph" w:customStyle="1" w:styleId="F768FE51E02DBC4A914FC3178822C3CA">
    <w:name w:val="F768FE51E02DBC4A914FC3178822C3CA"/>
  </w:style>
  <w:style w:type="paragraph" w:customStyle="1" w:styleId="A811893568D58D46A4A10D7737C49BFF">
    <w:name w:val="A811893568D58D46A4A10D7737C49BFF"/>
  </w:style>
  <w:style w:type="paragraph" w:customStyle="1" w:styleId="E7B6D8337BB4AB4B872324086868B06A">
    <w:name w:val="E7B6D8337BB4AB4B872324086868B06A"/>
  </w:style>
  <w:style w:type="paragraph" w:customStyle="1" w:styleId="F6F6179880754C49AD6769A38409B741">
    <w:name w:val="F6F6179880754C49AD6769A38409B741"/>
  </w:style>
  <w:style w:type="paragraph" w:customStyle="1" w:styleId="F10AB4A0E26C5349BA5AB0740D2D9E49">
    <w:name w:val="F10AB4A0E26C5349BA5AB0740D2D9E49"/>
  </w:style>
  <w:style w:type="paragraph" w:customStyle="1" w:styleId="5BF2A57B27FE0C449A28B02F2B8EFBF0">
    <w:name w:val="5BF2A57B27FE0C449A28B02F2B8EFBF0"/>
    <w:rsid w:val="00C50FD5"/>
  </w:style>
  <w:style w:type="paragraph" w:customStyle="1" w:styleId="228DF3BE16D45A4D87095DC44AE05AA3">
    <w:name w:val="228DF3BE16D45A4D87095DC44AE05AA3"/>
    <w:rsid w:val="00C50FD5"/>
  </w:style>
  <w:style w:type="paragraph" w:customStyle="1" w:styleId="3A80D692727D2C42B2ACD427C6DDC0A1">
    <w:name w:val="3A80D692727D2C42B2ACD427C6DDC0A1"/>
    <w:rsid w:val="00C50FD5"/>
  </w:style>
  <w:style w:type="paragraph" w:customStyle="1" w:styleId="36EEF885F6C5F546A19F9ABB26CC1FEB">
    <w:name w:val="36EEF885F6C5F546A19F9ABB26CC1FEB"/>
    <w:rsid w:val="00C50FD5"/>
  </w:style>
  <w:style w:type="paragraph" w:customStyle="1" w:styleId="DDE16D6E6CD07C42BB0DD169CD4E68C0">
    <w:name w:val="DDE16D6E6CD07C42BB0DD169CD4E68C0"/>
    <w:rsid w:val="00C50FD5"/>
  </w:style>
  <w:style w:type="paragraph" w:customStyle="1" w:styleId="50FE5C67016E614DAB1C784E8E4F0C6D">
    <w:name w:val="50FE5C67016E614DAB1C784E8E4F0C6D"/>
    <w:rsid w:val="00C50FD5"/>
  </w:style>
  <w:style w:type="paragraph" w:customStyle="1" w:styleId="0A61650B86EA1743BBEEF8533E6183C8">
    <w:name w:val="0A61650B86EA1743BBEEF8533E6183C8"/>
    <w:rsid w:val="00C50FD5"/>
  </w:style>
  <w:style w:type="paragraph" w:customStyle="1" w:styleId="D555D4AA6E8CE84091FB82FCF2BA36DF">
    <w:name w:val="D555D4AA6E8CE84091FB82FCF2BA36DF"/>
    <w:rsid w:val="00C50FD5"/>
  </w:style>
  <w:style w:type="paragraph" w:customStyle="1" w:styleId="D6638CF4891DB34EA054AB168EC6155D">
    <w:name w:val="D6638CF4891DB34EA054AB168EC6155D"/>
    <w:rsid w:val="00C50FD5"/>
  </w:style>
  <w:style w:type="paragraph" w:customStyle="1" w:styleId="A2D07598959CCF458C0A2006FDBF5EEA">
    <w:name w:val="A2D07598959CCF458C0A2006FDBF5EEA"/>
    <w:rsid w:val="00C50FD5"/>
  </w:style>
  <w:style w:type="paragraph" w:customStyle="1" w:styleId="874CFB450C2AFD4595472B19BFC7A519">
    <w:name w:val="874CFB450C2AFD4595472B19BFC7A519"/>
    <w:rsid w:val="00D7427D"/>
  </w:style>
  <w:style w:type="paragraph" w:customStyle="1" w:styleId="98D0D9791C94124D896B52BB765C992F">
    <w:name w:val="98D0D9791C94124D896B52BB765C992F"/>
    <w:rsid w:val="00D7427D"/>
  </w:style>
  <w:style w:type="paragraph" w:customStyle="1" w:styleId="D063508D5F85FF4A903F831CA56FC822">
    <w:name w:val="D063508D5F85FF4A903F831CA56FC822"/>
    <w:rsid w:val="00D7427D"/>
  </w:style>
  <w:style w:type="paragraph" w:customStyle="1" w:styleId="006244E500D81540B8E8D8924E75E897">
    <w:name w:val="006244E500D81540B8E8D8924E75E897"/>
    <w:rsid w:val="00D74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tf02805139.dotx</Template>
  <TotalTime>2976</TotalTime>
  <Pages>4</Pages>
  <Words>475</Words>
  <Characters>2708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Boolavogue National School</dc:creator>
  <cp:keywords/>
  <dc:description/>
  <cp:lastModifiedBy>Boolavogue National School</cp:lastModifiedBy>
  <cp:revision>8</cp:revision>
  <cp:lastPrinted>2017-10-23T07:38:00Z</cp:lastPrinted>
  <dcterms:created xsi:type="dcterms:W3CDTF">2017-10-13T15:31:00Z</dcterms:created>
  <dcterms:modified xsi:type="dcterms:W3CDTF">2017-10-25T13:07:00Z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